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20F63F54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51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52" w14:textId="77777777" w:rsidR="00DF787F" w:rsidRPr="002230A4" w:rsidRDefault="0047619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Steunaanvraag voor VLIF waarborg</w:t>
            </w:r>
            <w:r w:rsidR="006C7B7B">
              <w:rPr>
                <w:color w:val="auto"/>
                <w:sz w:val="36"/>
                <w:szCs w:val="36"/>
              </w:rPr>
              <w:t>: DEEL 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53" w14:textId="77777777" w:rsidR="00DF787F" w:rsidRPr="003D114E" w:rsidRDefault="00096450" w:rsidP="00A17D34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AOO-01-150303</w:t>
            </w:r>
          </w:p>
        </w:tc>
      </w:tr>
      <w:tr w:rsidR="00CA770C" w:rsidRPr="003D114E" w14:paraId="20F63F57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55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5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20F63F58" w14:textId="77777777" w:rsidR="00EE7471" w:rsidRDefault="00EE7471" w:rsidP="00EE7471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"/>
        <w:gridCol w:w="5200"/>
        <w:gridCol w:w="2268"/>
        <w:gridCol w:w="141"/>
        <w:gridCol w:w="2268"/>
      </w:tblGrid>
      <w:tr w:rsidR="00EE7471" w:rsidRPr="008630B5" w14:paraId="20F63F61" w14:textId="77777777" w:rsidTr="00EE7471">
        <w:trPr>
          <w:trHeight w:val="340"/>
        </w:trPr>
        <w:tc>
          <w:tcPr>
            <w:tcW w:w="3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0F63F59" w14:textId="77777777" w:rsidR="00EE7471" w:rsidRPr="008630B5" w:rsidRDefault="00EE7471" w:rsidP="00EE7471">
            <w:pPr>
              <w:jc w:val="right"/>
              <w:rPr>
                <w:szCs w:val="20"/>
              </w:rPr>
            </w:pP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5A" w14:textId="77777777" w:rsidR="00EE7471" w:rsidRPr="003D114E" w:rsidRDefault="00476199" w:rsidP="00EE7471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Departement Landbouw en Visserij</w:t>
            </w:r>
          </w:p>
          <w:p w14:paraId="20F63F5B" w14:textId="77777777" w:rsidR="00EE7471" w:rsidRPr="003D114E" w:rsidRDefault="00476199" w:rsidP="00EE7471">
            <w:pPr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Vlaams Landbouwinvesteringsfonds</w:t>
            </w:r>
          </w:p>
          <w:p w14:paraId="20F63F5C" w14:textId="77777777" w:rsidR="006C7B7B" w:rsidRDefault="006C7B7B" w:rsidP="006C7B7B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 Albert II-laan 35 bus 40</w:t>
            </w:r>
          </w:p>
          <w:p w14:paraId="20F63F5D" w14:textId="77777777" w:rsidR="006C7B7B" w:rsidRPr="003D114E" w:rsidRDefault="006C7B7B" w:rsidP="006C7B7B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1030 BRUSSEL</w:t>
            </w:r>
          </w:p>
          <w:p w14:paraId="20F63F5E" w14:textId="77777777" w:rsidR="006C7B7B" w:rsidRPr="003D114E" w:rsidRDefault="006C7B7B" w:rsidP="006C7B7B">
            <w:pPr>
              <w:ind w:left="29"/>
              <w:rPr>
                <w:szCs w:val="20"/>
              </w:rPr>
            </w:pPr>
            <w:r w:rsidRPr="003D114E">
              <w:rPr>
                <w:rStyle w:val="Zwaar"/>
                <w:szCs w:val="20"/>
              </w:rPr>
              <w:t>T</w:t>
            </w:r>
            <w:r>
              <w:rPr>
                <w:szCs w:val="20"/>
              </w:rPr>
              <w:t xml:space="preserve"> 02 552 77 05</w:t>
            </w:r>
            <w:r w:rsidRPr="003D114E">
              <w:rPr>
                <w:szCs w:val="20"/>
              </w:rPr>
              <w:t xml:space="preserve"> – </w:t>
            </w:r>
            <w:r w:rsidRPr="003D114E">
              <w:rPr>
                <w:rStyle w:val="Zwaar"/>
                <w:szCs w:val="20"/>
              </w:rPr>
              <w:t>F</w:t>
            </w:r>
            <w:r>
              <w:rPr>
                <w:szCs w:val="20"/>
              </w:rPr>
              <w:t xml:space="preserve"> 02 552 77 01</w:t>
            </w:r>
          </w:p>
          <w:p w14:paraId="20F63F5F" w14:textId="77777777" w:rsidR="00EE7471" w:rsidRPr="003A3B52" w:rsidRDefault="00EE7471" w:rsidP="006C7B7B">
            <w:pPr>
              <w:spacing w:after="120"/>
              <w:ind w:left="28"/>
              <w:rPr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60" w14:textId="77777777" w:rsidR="00EE7471" w:rsidRPr="0043722A" w:rsidRDefault="00EE7471" w:rsidP="00EE7471">
            <w:pPr>
              <w:jc w:val="right"/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EE7471" w:rsidRPr="008630B5" w14:paraId="20F63F67" w14:textId="77777777" w:rsidTr="00EE7471">
        <w:trPr>
          <w:trHeight w:val="340"/>
        </w:trPr>
        <w:tc>
          <w:tcPr>
            <w:tcW w:w="3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0F63F62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63" w14:textId="77777777" w:rsidR="00EE7471" w:rsidRPr="008630B5" w:rsidRDefault="00EE7471" w:rsidP="00EE7471">
            <w:pPr>
              <w:ind w:left="29"/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63F64" w14:textId="77777777" w:rsidR="00EE7471" w:rsidRPr="0043722A" w:rsidRDefault="00EE7471" w:rsidP="00EE7471">
            <w:pPr>
              <w:spacing w:after="20"/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65" w14:textId="77777777" w:rsidR="00EE7471" w:rsidRPr="0043722A" w:rsidRDefault="00EE7471" w:rsidP="00EE7471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63F66" w14:textId="77777777" w:rsidR="00EE7471" w:rsidRPr="0043722A" w:rsidRDefault="00EE7471" w:rsidP="00EE7471">
            <w:pPr>
              <w:rPr>
                <w:szCs w:val="20"/>
              </w:rPr>
            </w:pPr>
            <w:r>
              <w:rPr>
                <w:szCs w:val="20"/>
              </w:rPr>
              <w:t>dossiernummer</w:t>
            </w:r>
          </w:p>
        </w:tc>
      </w:tr>
      <w:tr w:rsidR="00EE7471" w:rsidRPr="008630B5" w14:paraId="20F63F6D" w14:textId="77777777" w:rsidTr="00EE7471">
        <w:trPr>
          <w:trHeight w:val="425"/>
        </w:trPr>
        <w:tc>
          <w:tcPr>
            <w:tcW w:w="38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0F63F68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F63F69" w14:textId="77777777" w:rsidR="00EE7471" w:rsidRPr="008630B5" w:rsidRDefault="00EE7471" w:rsidP="00EE7471">
            <w:pPr>
              <w:ind w:left="29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3F6A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63F6B" w14:textId="77777777" w:rsidR="00EE7471" w:rsidRPr="008630B5" w:rsidRDefault="00EE7471" w:rsidP="00EE7471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3F6C" w14:textId="77777777" w:rsidR="00EE7471" w:rsidRPr="008630B5" w:rsidRDefault="00EE7471" w:rsidP="00EE7471">
            <w:pPr>
              <w:rPr>
                <w:szCs w:val="20"/>
              </w:rPr>
            </w:pPr>
          </w:p>
        </w:tc>
      </w:tr>
      <w:tr w:rsidR="00EE7471" w:rsidRPr="00030AC4" w14:paraId="20F63F71" w14:textId="77777777" w:rsidTr="00EE7471">
        <w:trPr>
          <w:trHeight w:val="956"/>
        </w:trPr>
        <w:tc>
          <w:tcPr>
            <w:tcW w:w="3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F63F6E" w14:textId="77777777" w:rsidR="00EE7471" w:rsidRPr="008630B5" w:rsidRDefault="00EE7471" w:rsidP="00EE7471">
            <w:pPr>
              <w:rPr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6F" w14:textId="77777777" w:rsidR="00EE7471" w:rsidRPr="008630B5" w:rsidRDefault="00EE7471" w:rsidP="00EE7471">
            <w:pPr>
              <w:ind w:left="29"/>
              <w:rPr>
                <w:szCs w:val="20"/>
              </w:rPr>
            </w:pP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70" w14:textId="77777777" w:rsidR="00EE7471" w:rsidRPr="008C4B7F" w:rsidRDefault="00EE7471" w:rsidP="00EE7471">
            <w:pPr>
              <w:spacing w:after="120"/>
              <w:ind w:left="28"/>
              <w:rPr>
                <w:szCs w:val="20"/>
                <w:lang w:val="en-US"/>
              </w:rPr>
            </w:pPr>
          </w:p>
        </w:tc>
      </w:tr>
    </w:tbl>
    <w:p w14:paraId="20F63F72" w14:textId="77777777" w:rsidR="00EE7471" w:rsidRPr="002B4E40" w:rsidRDefault="00EE7471" w:rsidP="00EE7471">
      <w:pPr>
        <w:rPr>
          <w:lang w:val="en-US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14:paraId="20F63F88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73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74" w14:textId="77777777" w:rsidR="00C94546" w:rsidRDefault="00CB39D4" w:rsidP="00CB39D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Doel formulier</w:t>
            </w:r>
          </w:p>
          <w:p w14:paraId="20F63F75" w14:textId="77777777" w:rsidR="00CB39D4" w:rsidRPr="00CB39D4" w:rsidRDefault="00CB39D4" w:rsidP="00CB39D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b w:val="0"/>
              </w:rPr>
            </w:pPr>
            <w:r>
              <w:rPr>
                <w:rStyle w:val="Nadruk"/>
                <w:b w:val="0"/>
              </w:rPr>
              <w:t>Aan de hand van dit formulier wordt aangegeven dat er een volledige steunaanvraag voor waarborg kan ingediend worden.</w:t>
            </w:r>
          </w:p>
          <w:p w14:paraId="20F63F76" w14:textId="77777777" w:rsidR="00CB39D4" w:rsidRPr="00CB39D4" w:rsidRDefault="00CB39D4" w:rsidP="00CB39D4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i/>
              </w:rPr>
            </w:pPr>
          </w:p>
          <w:p w14:paraId="20F63F77" w14:textId="77777777" w:rsidR="006C7B7B" w:rsidRDefault="006C7B7B" w:rsidP="00641E14">
            <w:pPr>
              <w:spacing w:after="100"/>
              <w:ind w:left="28"/>
              <w:rPr>
                <w:rStyle w:val="Nadruk"/>
                <w:szCs w:val="20"/>
              </w:rPr>
            </w:pPr>
          </w:p>
          <w:p w14:paraId="20F63F78" w14:textId="77777777" w:rsidR="006C7B7B" w:rsidRPr="006F458B" w:rsidRDefault="006C7B7B" w:rsidP="006C7B7B">
            <w:pPr>
              <w:pStyle w:val="Lijstalinea"/>
              <w:ind w:left="360"/>
              <w:rPr>
                <w:rStyle w:val="Zwaar"/>
                <w:sz w:val="28"/>
                <w:szCs w:val="28"/>
              </w:rPr>
            </w:pPr>
            <w:r>
              <w:rPr>
                <w:rStyle w:val="Zwaar"/>
                <w:sz w:val="28"/>
                <w:szCs w:val="28"/>
              </w:rPr>
              <w:t>Motivatie</w:t>
            </w:r>
            <w:r w:rsidR="00CB39D4">
              <w:rPr>
                <w:rStyle w:val="Zwaar"/>
                <w:sz w:val="28"/>
                <w:szCs w:val="28"/>
              </w:rPr>
              <w:t>/ reden</w:t>
            </w:r>
            <w:r>
              <w:rPr>
                <w:rStyle w:val="Zwaar"/>
                <w:sz w:val="28"/>
                <w:szCs w:val="28"/>
              </w:rPr>
              <w:t xml:space="preserve"> waarborgvraag</w:t>
            </w:r>
          </w:p>
          <w:tbl>
            <w:tblPr>
              <w:tblW w:w="8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4"/>
              <w:gridCol w:w="8250"/>
              <w:gridCol w:w="211"/>
            </w:tblGrid>
            <w:tr w:rsidR="006C7B7B" w:rsidRPr="003D114E" w14:paraId="20F63F7A" w14:textId="77777777" w:rsidTr="00DF137A">
              <w:trPr>
                <w:gridBefore w:val="1"/>
                <w:wBefore w:w="70" w:type="dxa"/>
                <w:trHeight w:hRule="exact" w:val="80"/>
              </w:trPr>
              <w:tc>
                <w:tcPr>
                  <w:tcW w:w="14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F63F79" w14:textId="77777777" w:rsidR="006C7B7B" w:rsidRPr="003D114E" w:rsidRDefault="006C7B7B" w:rsidP="00DF137A">
                  <w:pPr>
                    <w:pStyle w:val="nummersvragen"/>
                    <w:framePr w:hSpace="0" w:wrap="auto" w:vAnchor="margin" w:xAlign="left" w:yAlign="inline"/>
                    <w:suppressOverlap w:val="0"/>
                    <w:jc w:val="left"/>
                    <w:rPr>
                      <w:b w:val="0"/>
                      <w:color w:val="FFFFFF"/>
                    </w:rPr>
                  </w:pPr>
                </w:p>
              </w:tc>
            </w:tr>
            <w:tr w:rsidR="006C7B7B" w14:paraId="20F63F7C" w14:textId="77777777" w:rsidTr="00DF137A">
              <w:tblPrEx>
                <w:tblCellMar>
                  <w:top w:w="0" w:type="dxa"/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349" w:type="dxa"/>
                <w:trHeight w:val="3202"/>
              </w:trPr>
              <w:tc>
                <w:tcPr>
                  <w:tcW w:w="13763" w:type="dxa"/>
                  <w:gridSpan w:val="2"/>
                  <w:shd w:val="clear" w:color="auto" w:fill="auto"/>
                </w:tcPr>
                <w:p w14:paraId="20F63F7B" w14:textId="77777777" w:rsidR="006C7B7B" w:rsidRPr="00D97EE1" w:rsidRDefault="006C7B7B" w:rsidP="00DF137A">
                  <w:pPr>
                    <w:rPr>
                      <w:rFonts w:ascii="Garamond" w:hAnsi="Garamond"/>
                      <w:sz w:val="22"/>
                    </w:rPr>
                  </w:pPr>
                  <w:r w:rsidRPr="00D97EE1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7EE1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D97EE1">
                    <w:rPr>
                      <w:rFonts w:ascii="Arial" w:hAnsi="Arial"/>
                      <w:sz w:val="18"/>
                    </w:rPr>
                  </w:r>
                  <w:r w:rsidRPr="00D97EE1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t> </w:t>
                  </w:r>
                  <w:r w:rsidRPr="00D97EE1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20F63F7D" w14:textId="77777777" w:rsidR="006C7B7B" w:rsidRDefault="006C7B7B" w:rsidP="008E3F51">
            <w:pPr>
              <w:spacing w:after="3360"/>
              <w:ind w:left="28"/>
              <w:rPr>
                <w:rStyle w:val="Nadruk"/>
                <w:szCs w:val="20"/>
              </w:rPr>
            </w:pPr>
          </w:p>
          <w:p w14:paraId="20F63F87" w14:textId="77777777" w:rsidR="006C7B7B" w:rsidRPr="003D114E" w:rsidRDefault="006C7B7B" w:rsidP="006C7B7B">
            <w:pPr>
              <w:spacing w:after="100"/>
              <w:rPr>
                <w:szCs w:val="20"/>
              </w:rPr>
            </w:pPr>
          </w:p>
        </w:tc>
      </w:tr>
    </w:tbl>
    <w:p w14:paraId="20F63F89" w14:textId="77777777" w:rsidR="00D11E99" w:rsidRDefault="00D11E99" w:rsidP="006C7B7B">
      <w:pPr>
        <w:pStyle w:val="lijn"/>
        <w:pBdr>
          <w:bottom w:val="single" w:sz="4" w:space="1" w:color="auto"/>
        </w:pBdr>
      </w:pPr>
    </w:p>
    <w:p w14:paraId="20F63F8A" w14:textId="77777777" w:rsidR="00096450" w:rsidRPr="00B5532C" w:rsidRDefault="00096450" w:rsidP="006C7B7B">
      <w:pPr>
        <w:pStyle w:val="lijn"/>
        <w:pBdr>
          <w:bottom w:val="single" w:sz="4" w:space="1" w:color="auto"/>
        </w:pBdr>
      </w:pPr>
    </w:p>
    <w:p w14:paraId="20F63F8B" w14:textId="77777777" w:rsidR="00AE2545" w:rsidRDefault="006C7B7B" w:rsidP="006C7B7B">
      <w:pPr>
        <w:jc w:val="right"/>
      </w:pPr>
      <w:r>
        <w:t>Versie 1.0 maart 2015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20F63F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8C" w14:textId="77777777" w:rsidR="00AE2545" w:rsidRPr="003D114E" w:rsidRDefault="00AE2545" w:rsidP="00AE2545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8D" w14:textId="77777777" w:rsidR="00AE2545" w:rsidRPr="003D114E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20F63F8F" w14:textId="77777777" w:rsidR="00842F43" w:rsidRPr="008E7F8F" w:rsidRDefault="00842F43" w:rsidP="008E7F8F">
      <w:pPr>
        <w:sectPr w:rsidR="00842F43" w:rsidRPr="008E7F8F" w:rsidSect="00842F43">
          <w:footerReference w:type="default" r:id="rId11"/>
          <w:footerReference w:type="first" r:id="rId12"/>
          <w:pgSz w:w="11906" w:h="16838" w:code="9"/>
          <w:pgMar w:top="680" w:right="680" w:bottom="1814" w:left="1276" w:header="709" w:footer="794" w:gutter="0"/>
          <w:cols w:space="708"/>
          <w:titlePg/>
          <w:docGrid w:linePitch="360"/>
        </w:sectPr>
      </w:pPr>
    </w:p>
    <w:p w14:paraId="20F63F90" w14:textId="77777777" w:rsidR="00AE2545" w:rsidRDefault="00AE2545" w:rsidP="00AE2545"/>
    <w:p w14:paraId="20F63F91" w14:textId="77777777" w:rsidR="004262F1" w:rsidRDefault="004262F1" w:rsidP="004262F1">
      <w:pPr>
        <w:rPr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"/>
        <w:gridCol w:w="8897"/>
      </w:tblGrid>
      <w:tr w:rsidR="00780F45" w:rsidRPr="003D114E" w14:paraId="20F63F94" w14:textId="77777777" w:rsidTr="004A0EFC">
        <w:trPr>
          <w:trHeight w:hRule="exact" w:val="383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20F63F92" w14:textId="77777777" w:rsidR="00780F45" w:rsidRPr="003D114E" w:rsidRDefault="00780F45" w:rsidP="00B544D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F63F93" w14:textId="77777777" w:rsidR="00780F45" w:rsidRPr="003D114E" w:rsidRDefault="00780F45" w:rsidP="00780F4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 VLIF voorwaarden</w:t>
            </w:r>
          </w:p>
        </w:tc>
      </w:tr>
    </w:tbl>
    <w:p w14:paraId="20F63F95" w14:textId="77777777" w:rsidR="00780F45" w:rsidRDefault="00780F45" w:rsidP="00780F45">
      <w:pPr>
        <w:pStyle w:val="Lijstalinea"/>
        <w:ind w:left="360"/>
        <w:rPr>
          <w:rStyle w:val="Zwaar"/>
          <w:sz w:val="28"/>
          <w:szCs w:val="28"/>
        </w:rPr>
      </w:pPr>
    </w:p>
    <w:p w14:paraId="20F63F96" w14:textId="77777777" w:rsidR="00BB319E" w:rsidRPr="0081386E" w:rsidRDefault="00BB319E" w:rsidP="0081386E">
      <w:pPr>
        <w:rPr>
          <w:rStyle w:val="Zwaar"/>
          <w:sz w:val="28"/>
          <w:szCs w:val="28"/>
        </w:rPr>
      </w:pPr>
    </w:p>
    <w:p w14:paraId="20F63F97" w14:textId="77777777" w:rsidR="002B42C3" w:rsidRPr="0081386E" w:rsidRDefault="004262F1" w:rsidP="00842F43">
      <w:pPr>
        <w:pStyle w:val="Lijstalinea"/>
        <w:numPr>
          <w:ilvl w:val="0"/>
          <w:numId w:val="18"/>
        </w:numPr>
        <w:rPr>
          <w:rStyle w:val="Zwaar"/>
          <w:sz w:val="28"/>
          <w:szCs w:val="28"/>
        </w:rPr>
      </w:pPr>
      <w:r w:rsidRPr="004262F1">
        <w:rPr>
          <w:rStyle w:val="Zwaar"/>
          <w:sz w:val="28"/>
          <w:szCs w:val="28"/>
        </w:rPr>
        <w:t>Er worden zekerheden gesteld</w:t>
      </w:r>
    </w:p>
    <w:p w14:paraId="20F63F98" w14:textId="77777777" w:rsidR="00FC1F9D" w:rsidRDefault="00842F43" w:rsidP="00B53CC7">
      <w:pPr>
        <w:pStyle w:val="Lijstalinea"/>
        <w:numPr>
          <w:ilvl w:val="0"/>
          <w:numId w:val="19"/>
        </w:numPr>
        <w:jc w:val="both"/>
        <w:rPr>
          <w:sz w:val="24"/>
          <w:szCs w:val="24"/>
        </w:rPr>
      </w:pPr>
      <w:r w:rsidRPr="00A3707D">
        <w:rPr>
          <w:sz w:val="24"/>
          <w:szCs w:val="24"/>
        </w:rPr>
        <w:t xml:space="preserve">Er zal minstens 40% van de volledige </w:t>
      </w:r>
      <w:r w:rsidR="00FC1F9D" w:rsidRPr="00A3707D">
        <w:rPr>
          <w:sz w:val="24"/>
          <w:szCs w:val="24"/>
        </w:rPr>
        <w:t xml:space="preserve">nieuw </w:t>
      </w:r>
      <w:r w:rsidRPr="00A3707D">
        <w:rPr>
          <w:sz w:val="24"/>
          <w:szCs w:val="24"/>
        </w:rPr>
        <w:t xml:space="preserve">waarde van de investering en/of het investeringsproject </w:t>
      </w:r>
      <w:r w:rsidR="00FC1F9D" w:rsidRPr="00A3707D">
        <w:rPr>
          <w:sz w:val="24"/>
          <w:szCs w:val="24"/>
        </w:rPr>
        <w:t>in hypotheek genomen worden.  Aanvullend wordt een hypothecaire volmacht genomen tot het kredietbedrag volledig is gedekt.</w:t>
      </w:r>
    </w:p>
    <w:p w14:paraId="5A634A18" w14:textId="4DDD5A42" w:rsidR="001135BF" w:rsidRPr="00A3707D" w:rsidRDefault="001135BF" w:rsidP="00B53CC7">
      <w:pPr>
        <w:pStyle w:val="Lijstalinea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Bij een overname worden de aandelen in pand gegeven aan de betrokken kredietinstelling.</w:t>
      </w:r>
    </w:p>
    <w:p w14:paraId="20F63F99" w14:textId="77777777" w:rsidR="00FC1F9D" w:rsidRPr="00A3707D" w:rsidRDefault="00FC1F9D" w:rsidP="00B53CC7">
      <w:pPr>
        <w:pStyle w:val="Lijstalinea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A3707D">
        <w:rPr>
          <w:bCs/>
          <w:sz w:val="24"/>
          <w:szCs w:val="24"/>
        </w:rPr>
        <w:t>Een VLIF waarborg is aanvullend, activa verbonden aan het bedrijf zijn of zullen ook in hypotheek genomen worden.</w:t>
      </w:r>
    </w:p>
    <w:p w14:paraId="20F63F9A" w14:textId="77777777" w:rsidR="00C711CC" w:rsidRPr="00A3707D" w:rsidRDefault="00C711CC" w:rsidP="00B53CC7">
      <w:pPr>
        <w:pStyle w:val="Lijstalinea"/>
        <w:numPr>
          <w:ilvl w:val="0"/>
          <w:numId w:val="19"/>
        </w:numPr>
        <w:jc w:val="both"/>
        <w:rPr>
          <w:sz w:val="24"/>
          <w:szCs w:val="24"/>
        </w:rPr>
      </w:pPr>
      <w:r w:rsidRPr="00A3707D">
        <w:rPr>
          <w:sz w:val="24"/>
          <w:szCs w:val="24"/>
        </w:rPr>
        <w:t>De aanvrager is op de hoogte dat een VLIF waarborg kan teruggevorderd indien deze uitbetaald wordt, tenzij deze wettelijk beschermd is.</w:t>
      </w:r>
    </w:p>
    <w:p w14:paraId="20F63F9B" w14:textId="77777777" w:rsidR="00FC1F9D" w:rsidRPr="00A3707D" w:rsidRDefault="00FC1F9D" w:rsidP="00B53CC7">
      <w:pPr>
        <w:jc w:val="both"/>
        <w:rPr>
          <w:sz w:val="24"/>
          <w:szCs w:val="24"/>
        </w:rPr>
      </w:pPr>
    </w:p>
    <w:p w14:paraId="20F63F9C" w14:textId="77777777" w:rsidR="002B42C3" w:rsidRPr="00A3707D" w:rsidRDefault="00A07635" w:rsidP="00B53CC7">
      <w:pPr>
        <w:jc w:val="both"/>
        <w:rPr>
          <w:sz w:val="24"/>
          <w:szCs w:val="24"/>
        </w:rPr>
      </w:pPr>
      <w:r w:rsidRPr="00A3707D">
        <w:rPr>
          <w:sz w:val="24"/>
          <w:szCs w:val="24"/>
        </w:rPr>
        <w:t xml:space="preserve">Indien </w:t>
      </w:r>
      <w:r w:rsidR="00C711CC" w:rsidRPr="00A3707D">
        <w:rPr>
          <w:sz w:val="24"/>
          <w:szCs w:val="24"/>
        </w:rPr>
        <w:t>aanvrager</w:t>
      </w:r>
      <w:r w:rsidRPr="00A3707D">
        <w:rPr>
          <w:sz w:val="24"/>
          <w:szCs w:val="24"/>
        </w:rPr>
        <w:t xml:space="preserve"> een  vennootschap met beperkte aansprakelijkheid </w:t>
      </w:r>
      <w:r w:rsidR="00586952" w:rsidRPr="00A3707D">
        <w:rPr>
          <w:sz w:val="24"/>
          <w:szCs w:val="24"/>
        </w:rPr>
        <w:t>is, geef een overzicht van de persoonlijke zekerheden</w:t>
      </w:r>
      <w:r w:rsidR="0081386E">
        <w:rPr>
          <w:sz w:val="24"/>
          <w:szCs w:val="24"/>
        </w:rPr>
        <w:t xml:space="preserve"> die al zijn aangegaan of zullen aangegaan worden.</w:t>
      </w:r>
    </w:p>
    <w:p w14:paraId="20F63F9D" w14:textId="77777777" w:rsidR="002B42C3" w:rsidRPr="004E444F" w:rsidRDefault="002B42C3" w:rsidP="002B42C3"/>
    <w:tbl>
      <w:tblPr>
        <w:tblStyle w:val="Tabelraster"/>
        <w:tblW w:w="0" w:type="auto"/>
        <w:tblLook w:val="04A0" w:firstRow="1" w:lastRow="0" w:firstColumn="1" w:lastColumn="0" w:noHBand="0" w:noVBand="1"/>
        <w:tblCaption w:val="Persoonlijke zekerheden"/>
        <w:tblDescription w:val="Een overzicht van eerder aangegane persoonlijke zekerheden."/>
      </w:tblPr>
      <w:tblGrid>
        <w:gridCol w:w="1710"/>
        <w:gridCol w:w="1807"/>
        <w:gridCol w:w="1745"/>
        <w:gridCol w:w="1736"/>
        <w:gridCol w:w="2064"/>
      </w:tblGrid>
      <w:tr w:rsidR="00586952" w14:paraId="20F63FA3" w14:textId="77777777" w:rsidTr="005D1048">
        <w:trPr>
          <w:tblHeader/>
        </w:trPr>
        <w:tc>
          <w:tcPr>
            <w:tcW w:w="2897" w:type="dxa"/>
          </w:tcPr>
          <w:p w14:paraId="20F63F9E" w14:textId="77777777" w:rsidR="00586952" w:rsidRDefault="00586952" w:rsidP="002B42C3"/>
        </w:tc>
        <w:tc>
          <w:tcPr>
            <w:tcW w:w="2932" w:type="dxa"/>
          </w:tcPr>
          <w:p w14:paraId="20F63F9F" w14:textId="77777777" w:rsidR="00586952" w:rsidRDefault="00586952" w:rsidP="002B42C3">
            <w:r>
              <w:t>Bedrag</w:t>
            </w:r>
          </w:p>
        </w:tc>
        <w:tc>
          <w:tcPr>
            <w:tcW w:w="2905" w:type="dxa"/>
          </w:tcPr>
          <w:p w14:paraId="20F63FA0" w14:textId="77777777" w:rsidR="00586952" w:rsidRDefault="00586952" w:rsidP="002B42C3">
            <w:r>
              <w:t>Naam</w:t>
            </w:r>
          </w:p>
        </w:tc>
        <w:tc>
          <w:tcPr>
            <w:tcW w:w="2795" w:type="dxa"/>
          </w:tcPr>
          <w:p w14:paraId="20F63FA1" w14:textId="77777777" w:rsidR="00586952" w:rsidRDefault="00586952" w:rsidP="002B42C3">
            <w:r>
              <w:t>Relatie met het bedrijf</w:t>
            </w:r>
          </w:p>
        </w:tc>
        <w:tc>
          <w:tcPr>
            <w:tcW w:w="3031" w:type="dxa"/>
          </w:tcPr>
          <w:p w14:paraId="20F63FA2" w14:textId="77777777" w:rsidR="00586952" w:rsidRDefault="00586952" w:rsidP="002B42C3">
            <w:r>
              <w:t>Is dit al aangegaan?</w:t>
            </w:r>
          </w:p>
        </w:tc>
      </w:tr>
      <w:tr w:rsidR="00586952" w14:paraId="20F63FA9" w14:textId="77777777" w:rsidTr="00586952">
        <w:sdt>
          <w:sdtPr>
            <w:id w:val="677397867"/>
            <w:placeholder>
              <w:docPart w:val="7A8B0D760E9746CDA96B8EF67673FBC4"/>
            </w:placeholder>
            <w:showingPlcHdr/>
            <w:comboBox>
              <w:listItem w:value="Kies een item."/>
              <w:listItem w:displayText="Borgstelling" w:value="Borgstelling"/>
              <w:listItem w:displayText="solidair en hoofdelijk medeschuldenaar" w:value="solidair en hoofdelijk medeschuldenaar"/>
            </w:comboBox>
          </w:sdtPr>
          <w:sdtEndPr/>
          <w:sdtContent>
            <w:tc>
              <w:tcPr>
                <w:tcW w:w="2897" w:type="dxa"/>
              </w:tcPr>
              <w:p w14:paraId="20F63FA4" w14:textId="77777777" w:rsidR="00586952" w:rsidRDefault="00586952" w:rsidP="002B42C3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932" w:type="dxa"/>
          </w:tcPr>
          <w:p w14:paraId="20F63FA5" w14:textId="77777777" w:rsidR="00586952" w:rsidRDefault="00586952" w:rsidP="002B42C3"/>
        </w:tc>
        <w:tc>
          <w:tcPr>
            <w:tcW w:w="2905" w:type="dxa"/>
          </w:tcPr>
          <w:p w14:paraId="20F63FA6" w14:textId="77777777" w:rsidR="00586952" w:rsidRDefault="00586952" w:rsidP="002B42C3"/>
        </w:tc>
        <w:sdt>
          <w:sdtPr>
            <w:id w:val="-783266094"/>
            <w:placeholder>
              <w:docPart w:val="DefaultPlaceholder_1082065159"/>
            </w:placeholder>
            <w:showingPlcHdr/>
            <w:comboBox>
              <w:listItem w:value="Kies een item."/>
              <w:listItem w:displayText="Zaakvoerders" w:value="Zaakvoerders"/>
              <w:listItem w:displayText="Vennoot" w:value="Vennoot"/>
              <w:listItem w:displayText="Familielid zaakvoerders" w:value="Familielid zaakvoerders"/>
            </w:comboBox>
          </w:sdtPr>
          <w:sdtEndPr/>
          <w:sdtContent>
            <w:tc>
              <w:tcPr>
                <w:tcW w:w="2795" w:type="dxa"/>
              </w:tcPr>
              <w:p w14:paraId="20F63FA7" w14:textId="77777777" w:rsidR="00586952" w:rsidRDefault="00AF250F" w:rsidP="002B42C3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-658313533"/>
            <w:placeholder>
              <w:docPart w:val="149807DC790B4EA993B66892ACBDE2BB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3031" w:type="dxa"/>
              </w:tcPr>
              <w:p w14:paraId="20F63FA8" w14:textId="77777777" w:rsidR="00586952" w:rsidRDefault="00586952" w:rsidP="002B42C3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586952" w14:paraId="20F63FAF" w14:textId="77777777" w:rsidTr="00586952">
        <w:sdt>
          <w:sdtPr>
            <w:id w:val="1989825846"/>
            <w:placeholder>
              <w:docPart w:val="E1EC062012554032B86E7C89EEA395F0"/>
            </w:placeholder>
            <w:showingPlcHdr/>
            <w:comboBox>
              <w:listItem w:value="Kies een item."/>
              <w:listItem w:displayText="Borgstelling" w:value="Borgstelling"/>
              <w:listItem w:displayText="solidair en hoofdelijk medeschuldenaar" w:value="solidair en hoofdelijk medeschuldenaar"/>
            </w:comboBox>
          </w:sdtPr>
          <w:sdtEndPr/>
          <w:sdtContent>
            <w:tc>
              <w:tcPr>
                <w:tcW w:w="2897" w:type="dxa"/>
              </w:tcPr>
              <w:p w14:paraId="20F63FAA" w14:textId="77777777" w:rsidR="00586952" w:rsidRDefault="00586952" w:rsidP="002B42C3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932" w:type="dxa"/>
          </w:tcPr>
          <w:p w14:paraId="20F63FAB" w14:textId="77777777" w:rsidR="00586952" w:rsidRDefault="00586952" w:rsidP="002B42C3"/>
        </w:tc>
        <w:tc>
          <w:tcPr>
            <w:tcW w:w="2905" w:type="dxa"/>
          </w:tcPr>
          <w:p w14:paraId="20F63FAC" w14:textId="77777777" w:rsidR="00586952" w:rsidRDefault="00586952" w:rsidP="002B42C3"/>
        </w:tc>
        <w:sdt>
          <w:sdtPr>
            <w:id w:val="-14550960"/>
            <w:placeholder>
              <w:docPart w:val="765FCFA4B4AB4340A05CF35E5C9AB68D"/>
            </w:placeholder>
            <w:showingPlcHdr/>
            <w:comboBox>
              <w:listItem w:value="Kies een item."/>
              <w:listItem w:displayText="Zaakvoerders" w:value="Zaakvoerders"/>
              <w:listItem w:displayText="Vennoot" w:value="Vennoot"/>
              <w:listItem w:displayText="Familielid zaakvoerders" w:value="Familielid zaakvoerders"/>
            </w:comboBox>
          </w:sdtPr>
          <w:sdtEndPr/>
          <w:sdtContent>
            <w:tc>
              <w:tcPr>
                <w:tcW w:w="2795" w:type="dxa"/>
              </w:tcPr>
              <w:p w14:paraId="20F63FAD" w14:textId="77777777" w:rsidR="00586952" w:rsidRDefault="00AF250F" w:rsidP="002B42C3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2030450866"/>
            <w:placeholder>
              <w:docPart w:val="ABB909BA6B884366A484D33FED605226"/>
            </w:placeholder>
            <w:showingPlcHdr/>
            <w:comboBox>
              <w:listItem w:value="Kies een item."/>
              <w:listItem w:displayText="JA" w:value="JA"/>
              <w:listItem w:displayText="NEEN" w:value="NEEN"/>
            </w:comboBox>
          </w:sdtPr>
          <w:sdtEndPr/>
          <w:sdtContent>
            <w:tc>
              <w:tcPr>
                <w:tcW w:w="3031" w:type="dxa"/>
              </w:tcPr>
              <w:p w14:paraId="20F63FAE" w14:textId="77777777" w:rsidR="00586952" w:rsidRDefault="00586952" w:rsidP="002B42C3">
                <w:r w:rsidRPr="00C96C01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20F63FB0" w14:textId="77777777" w:rsidR="00BB319E" w:rsidRDefault="00BB319E" w:rsidP="002B42C3">
      <w:pPr>
        <w:rPr>
          <w:rStyle w:val="Zwaar"/>
          <w:sz w:val="28"/>
          <w:szCs w:val="28"/>
        </w:rPr>
      </w:pPr>
    </w:p>
    <w:p w14:paraId="20F63FB1" w14:textId="77777777" w:rsidR="0081386E" w:rsidRPr="0081386E" w:rsidRDefault="002B42C3" w:rsidP="0081386E">
      <w:pPr>
        <w:pStyle w:val="Lijstalinea"/>
        <w:numPr>
          <w:ilvl w:val="0"/>
          <w:numId w:val="18"/>
        </w:numPr>
        <w:rPr>
          <w:rStyle w:val="Zwaar"/>
          <w:sz w:val="28"/>
          <w:szCs w:val="28"/>
        </w:rPr>
      </w:pPr>
      <w:r w:rsidRPr="002B42C3">
        <w:rPr>
          <w:rStyle w:val="Zwaar"/>
          <w:sz w:val="28"/>
          <w:szCs w:val="28"/>
        </w:rPr>
        <w:t>Er wordt een realistisch investerings</w:t>
      </w:r>
      <w:r w:rsidR="0081386E">
        <w:rPr>
          <w:rStyle w:val="Zwaar"/>
          <w:sz w:val="28"/>
          <w:szCs w:val="28"/>
        </w:rPr>
        <w:t>plan of overnameplan voorgelegd.</w:t>
      </w:r>
    </w:p>
    <w:sdt>
      <w:sdtPr>
        <w:rPr>
          <w:rStyle w:val="Zwaar"/>
          <w:sz w:val="28"/>
          <w:szCs w:val="28"/>
        </w:rPr>
        <w:id w:val="-2119206177"/>
        <w:placeholder>
          <w:docPart w:val="DefaultPlaceholder_1082065159"/>
        </w:placeholder>
        <w:showingPlcHdr/>
        <w:comboBox>
          <w:listItem w:value="Kies een item."/>
          <w:listItem w:displayText="Er wordt een realistisch investeringsplan voorgelegd." w:value="Er wordt een realistisch investeringsplan voorgelegd."/>
          <w:listItem w:displayText="Er wordt een realistisch overnameplan voorgelegd." w:value="Er wordt een realistisch overnameplan voorgelegd."/>
        </w:comboBox>
      </w:sdtPr>
      <w:sdtEndPr>
        <w:rPr>
          <w:rStyle w:val="Zwaar"/>
        </w:rPr>
      </w:sdtEndPr>
      <w:sdtContent>
        <w:p w14:paraId="20F63FB2" w14:textId="77777777" w:rsidR="002B42C3" w:rsidRDefault="002B42C3" w:rsidP="002B42C3">
          <w:pPr>
            <w:rPr>
              <w:rStyle w:val="Zwaar"/>
              <w:sz w:val="28"/>
              <w:szCs w:val="28"/>
            </w:rPr>
          </w:pPr>
          <w:r w:rsidRPr="00C96C01">
            <w:rPr>
              <w:rStyle w:val="Tekstvantijdelijkeaanduiding"/>
            </w:rPr>
            <w:t>Kies een item.</w:t>
          </w:r>
        </w:p>
      </w:sdtContent>
    </w:sdt>
    <w:p w14:paraId="20F63FB3" w14:textId="77777777" w:rsidR="0081386E" w:rsidRDefault="0081386E" w:rsidP="0081386E">
      <w:pPr>
        <w:pStyle w:val="Lijstaline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Het plan bevat de reden en/of motivatie voor de investering en/of investeringsproject of overname.</w:t>
      </w:r>
    </w:p>
    <w:p w14:paraId="5D743995" w14:textId="24ECAE3E" w:rsidR="001135BF" w:rsidRPr="001135BF" w:rsidRDefault="0081386E" w:rsidP="001135BF">
      <w:pPr>
        <w:pStyle w:val="Lijstalinea"/>
        <w:numPr>
          <w:ilvl w:val="0"/>
          <w:numId w:val="19"/>
        </w:numPr>
        <w:rPr>
          <w:b/>
          <w:bCs/>
        </w:rPr>
      </w:pPr>
      <w:r w:rsidRPr="0081386E">
        <w:rPr>
          <w:sz w:val="24"/>
          <w:szCs w:val="24"/>
        </w:rPr>
        <w:t>Uit dit plan blijkt dat de aanvrager de in</w:t>
      </w:r>
      <w:r>
        <w:rPr>
          <w:sz w:val="24"/>
          <w:szCs w:val="24"/>
        </w:rPr>
        <w:t>vestering financieel kan dragen.</w:t>
      </w:r>
    </w:p>
    <w:p w14:paraId="26AEBFF2" w14:textId="77777777" w:rsidR="001135BF" w:rsidRPr="0096255C" w:rsidRDefault="001135BF" w:rsidP="001135BF">
      <w:pPr>
        <w:pStyle w:val="Lijstaline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De geschatte financiële impact </w:t>
      </w:r>
      <w:r w:rsidRPr="0096255C">
        <w:rPr>
          <w:sz w:val="24"/>
          <w:szCs w:val="24"/>
        </w:rPr>
        <w:t>van de investering op het bedrijf wordt</w:t>
      </w:r>
      <w:r>
        <w:rPr>
          <w:sz w:val="24"/>
          <w:szCs w:val="24"/>
        </w:rPr>
        <w:t xml:space="preserve"> aangetoond.</w:t>
      </w:r>
    </w:p>
    <w:p w14:paraId="20F63FB5" w14:textId="77777777" w:rsidR="0081386E" w:rsidRDefault="0081386E" w:rsidP="002B42C3">
      <w:pPr>
        <w:pStyle w:val="Lijstalinea"/>
        <w:ind w:left="709"/>
        <w:rPr>
          <w:rStyle w:val="Zwaar"/>
          <w:sz w:val="24"/>
          <w:szCs w:val="24"/>
        </w:rPr>
      </w:pPr>
    </w:p>
    <w:p w14:paraId="20F63FB6" w14:textId="77777777" w:rsidR="002B42C3" w:rsidRPr="002B42C3" w:rsidRDefault="0081386E" w:rsidP="002B42C3">
      <w:pPr>
        <w:pStyle w:val="Lijstalinea"/>
        <w:ind w:left="709"/>
        <w:rPr>
          <w:rStyle w:val="Zwaar"/>
          <w:sz w:val="24"/>
          <w:szCs w:val="24"/>
        </w:rPr>
      </w:pPr>
      <w:r>
        <w:rPr>
          <w:rStyle w:val="Zwaar"/>
          <w:sz w:val="24"/>
          <w:szCs w:val="24"/>
        </w:rPr>
        <w:t>Is dit</w:t>
      </w:r>
      <w:r w:rsidR="002B42C3" w:rsidRPr="002B42C3">
        <w:rPr>
          <w:rStyle w:val="Zwaar"/>
          <w:sz w:val="24"/>
          <w:szCs w:val="24"/>
        </w:rPr>
        <w:t xml:space="preserve"> meegegeven bij de steunaanvraag of zal </w:t>
      </w:r>
      <w:r>
        <w:rPr>
          <w:rStyle w:val="Zwaar"/>
          <w:sz w:val="24"/>
          <w:szCs w:val="24"/>
        </w:rPr>
        <w:t xml:space="preserve">dit </w:t>
      </w:r>
      <w:r w:rsidR="002B42C3" w:rsidRPr="002B42C3">
        <w:rPr>
          <w:rStyle w:val="Zwaar"/>
          <w:sz w:val="24"/>
          <w:szCs w:val="24"/>
        </w:rPr>
        <w:t>later aangetoond worden?</w:t>
      </w:r>
    </w:p>
    <w:sdt>
      <w:sdtPr>
        <w:rPr>
          <w:rStyle w:val="Zwaar"/>
          <w:sz w:val="28"/>
          <w:szCs w:val="28"/>
        </w:rPr>
        <w:id w:val="758722135"/>
        <w:placeholder>
          <w:docPart w:val="38E8C23C4F0740BB92E98A62DB3F786C"/>
        </w:placeholder>
        <w:showingPlcHdr/>
        <w:comboBox>
          <w:listItem w:value="Kies een item."/>
          <w:listItem w:displayText="Is als bijlage toegevoegd aan de steunaanvraag" w:value="Is als bijlage toegevoegd aan de steunaanvraag"/>
          <w:listItem w:displayText="Zal in een later stadium worden aangetoond" w:value="Zal in een later stadium worden aangetoond"/>
        </w:comboBox>
      </w:sdtPr>
      <w:sdtEndPr>
        <w:rPr>
          <w:rStyle w:val="Zwaar"/>
        </w:rPr>
      </w:sdtEndPr>
      <w:sdtContent>
        <w:p w14:paraId="20F63FB7" w14:textId="77777777" w:rsidR="0034759A" w:rsidRPr="008E7F8F" w:rsidRDefault="008E7F8F" w:rsidP="008E7F8F">
          <w:pPr>
            <w:pStyle w:val="Lijstalinea"/>
            <w:ind w:left="709"/>
            <w:rPr>
              <w:rStyle w:val="Zwaar"/>
              <w:sz w:val="28"/>
              <w:szCs w:val="28"/>
            </w:rPr>
          </w:pPr>
          <w:r w:rsidRPr="00C96C01">
            <w:rPr>
              <w:rStyle w:val="Tekstvantijdelijkeaanduiding"/>
            </w:rPr>
            <w:t>Kies een item.</w:t>
          </w:r>
        </w:p>
      </w:sdtContent>
    </w:sdt>
    <w:p w14:paraId="20F63FB8" w14:textId="77777777" w:rsidR="00C55804" w:rsidRDefault="00C55804" w:rsidP="00683C60"/>
    <w:p w14:paraId="20F63FB9" w14:textId="77777777" w:rsidR="0034759A" w:rsidRDefault="0034759A" w:rsidP="00683C6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"/>
        <w:gridCol w:w="8897"/>
      </w:tblGrid>
      <w:tr w:rsidR="0034759A" w:rsidRPr="003D114E" w14:paraId="20F63FBD" w14:textId="77777777" w:rsidTr="004A0EFC">
        <w:trPr>
          <w:trHeight w:hRule="exact" w:val="383"/>
        </w:trPr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20F63FBA" w14:textId="77777777" w:rsidR="0034759A" w:rsidRDefault="0034759A" w:rsidP="00B544D4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  <w:p w14:paraId="20F63FBB" w14:textId="77777777" w:rsidR="00C55804" w:rsidRPr="00C55804" w:rsidRDefault="00C55804" w:rsidP="00C55804"/>
        </w:tc>
        <w:tc>
          <w:tcPr>
            <w:tcW w:w="13890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F63FBC" w14:textId="77777777" w:rsidR="0034759A" w:rsidRPr="003D114E" w:rsidRDefault="0034759A" w:rsidP="0034759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Waarborgadvies</w:t>
            </w:r>
          </w:p>
        </w:tc>
      </w:tr>
    </w:tbl>
    <w:p w14:paraId="20F63FBE" w14:textId="77777777" w:rsidR="0034759A" w:rsidRPr="003D114E" w:rsidRDefault="0034759A" w:rsidP="00683C60"/>
    <w:p w14:paraId="20F63FBF" w14:textId="77777777" w:rsidR="005F55DF" w:rsidRPr="0081386E" w:rsidRDefault="005F55DF" w:rsidP="004A0EFC">
      <w:pPr>
        <w:pStyle w:val="lijn"/>
        <w:pBdr>
          <w:bottom w:val="none" w:sz="0" w:space="0" w:color="auto"/>
        </w:pBdr>
        <w:jc w:val="both"/>
        <w:rPr>
          <w:rStyle w:val="Zwaar"/>
          <w:b w:val="0"/>
          <w:color w:val="000000" w:themeColor="text1"/>
          <w:sz w:val="24"/>
          <w:szCs w:val="24"/>
        </w:rPr>
      </w:pPr>
      <w:r w:rsidRPr="0081386E">
        <w:rPr>
          <w:rStyle w:val="Zwaar"/>
          <w:b w:val="0"/>
          <w:color w:val="000000" w:themeColor="text1"/>
          <w:sz w:val="24"/>
          <w:szCs w:val="24"/>
        </w:rPr>
        <w:t>Indien de erkende kredietinstelling een waarborgadvies wenst, dient zij deze vraag te initiëren. Pas wanneer de minimale voorwaarden voldaan zijn, kan een waarborgadvies gegeven worden.</w:t>
      </w:r>
    </w:p>
    <w:p w14:paraId="20F63FC0" w14:textId="77777777" w:rsidR="0034759A" w:rsidRDefault="005F55DF" w:rsidP="00740B88">
      <w:pPr>
        <w:pStyle w:val="lijn"/>
        <w:pBdr>
          <w:bottom w:val="none" w:sz="0" w:space="0" w:color="auto"/>
        </w:pBdr>
        <w:ind w:left="709"/>
        <w:rPr>
          <w:rStyle w:val="Zwaar"/>
          <w:color w:val="000000" w:themeColor="text1"/>
          <w:sz w:val="28"/>
          <w:szCs w:val="28"/>
        </w:rPr>
      </w:pPr>
      <w:r>
        <w:rPr>
          <w:rStyle w:val="Zwaar"/>
          <w:color w:val="000000" w:themeColor="text1"/>
          <w:sz w:val="28"/>
          <w:szCs w:val="28"/>
        </w:rPr>
        <w:t>Er zal</w:t>
      </w:r>
      <w:r w:rsidR="0034759A">
        <w:rPr>
          <w:rStyle w:val="Zwaar"/>
          <w:color w:val="000000" w:themeColor="text1"/>
          <w:sz w:val="28"/>
          <w:szCs w:val="28"/>
        </w:rPr>
        <w:t xml:space="preserve"> een waarborgadvies gevraagd</w:t>
      </w:r>
      <w:r>
        <w:rPr>
          <w:rStyle w:val="Zwaar"/>
          <w:color w:val="000000" w:themeColor="text1"/>
          <w:sz w:val="28"/>
          <w:szCs w:val="28"/>
        </w:rPr>
        <w:t xml:space="preserve"> </w:t>
      </w:r>
      <w:r w:rsidR="0081386E">
        <w:rPr>
          <w:rStyle w:val="Zwaar"/>
          <w:color w:val="000000" w:themeColor="text1"/>
          <w:sz w:val="28"/>
          <w:szCs w:val="28"/>
        </w:rPr>
        <w:t xml:space="preserve">worden </w:t>
      </w:r>
      <w:r>
        <w:rPr>
          <w:rStyle w:val="Zwaar"/>
          <w:color w:val="000000" w:themeColor="text1"/>
          <w:sz w:val="28"/>
          <w:szCs w:val="28"/>
        </w:rPr>
        <w:t>door de betrokken erkende kredietinstelling</w:t>
      </w:r>
      <w:r w:rsidR="0034759A">
        <w:rPr>
          <w:rStyle w:val="Zwaar"/>
          <w:color w:val="000000" w:themeColor="text1"/>
          <w:sz w:val="28"/>
          <w:szCs w:val="28"/>
        </w:rPr>
        <w:t>?</w:t>
      </w:r>
    </w:p>
    <w:sdt>
      <w:sdtPr>
        <w:rPr>
          <w:rStyle w:val="Zwaar"/>
          <w:color w:val="000000" w:themeColor="text1"/>
          <w:sz w:val="28"/>
          <w:szCs w:val="28"/>
        </w:rPr>
        <w:id w:val="1290013752"/>
        <w:placeholder>
          <w:docPart w:val="74D9FD6CE200404FA41EE4021177E6F1"/>
        </w:placeholder>
        <w:showingPlcHdr/>
        <w:comboBox>
          <w:listItem w:value="Kies een item."/>
          <w:listItem w:displayText="JA" w:value="JA"/>
          <w:listItem w:displayText="NEEN" w:value="NEEN"/>
          <w:listItem w:displayText="Misschien in een later stadium" w:value="Misschien in een later stadium"/>
        </w:comboBox>
      </w:sdtPr>
      <w:sdtEndPr>
        <w:rPr>
          <w:rStyle w:val="Zwaar"/>
        </w:rPr>
      </w:sdtEndPr>
      <w:sdtContent>
        <w:p w14:paraId="20F63FC1" w14:textId="77777777" w:rsidR="00C55804" w:rsidRDefault="00C55804" w:rsidP="00740B88">
          <w:pPr>
            <w:pStyle w:val="lijn"/>
            <w:pBdr>
              <w:bottom w:val="none" w:sz="0" w:space="0" w:color="auto"/>
            </w:pBdr>
            <w:ind w:left="709"/>
            <w:rPr>
              <w:rStyle w:val="Zwaar"/>
              <w:color w:val="000000" w:themeColor="text1"/>
              <w:sz w:val="28"/>
              <w:szCs w:val="28"/>
            </w:rPr>
          </w:pPr>
          <w:r w:rsidRPr="00C96C01">
            <w:rPr>
              <w:rStyle w:val="Tekstvantijdelijkeaanduiding"/>
            </w:rPr>
            <w:t>Kies een item.</w:t>
          </w:r>
        </w:p>
      </w:sdtContent>
    </w:sdt>
    <w:p w14:paraId="20F63FC2" w14:textId="77777777" w:rsidR="00857D05" w:rsidRPr="003D114E" w:rsidRDefault="00857D05" w:rsidP="008E3F51">
      <w:pPr>
        <w:pStyle w:val="Bouwsteenbrood"/>
        <w:spacing w:after="1200"/>
      </w:pPr>
    </w:p>
    <w:p w14:paraId="20F63FC7" w14:textId="77777777" w:rsidR="00495699" w:rsidRPr="00975AF0" w:rsidRDefault="00495699" w:rsidP="00495699">
      <w:pPr>
        <w:rPr>
          <w:rStyle w:val="Zwaar"/>
          <w:sz w:val="28"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2308"/>
        <w:gridCol w:w="510"/>
        <w:gridCol w:w="5892"/>
      </w:tblGrid>
      <w:tr w:rsidR="00495699" w:rsidRPr="003D114E" w14:paraId="20F63FC9" w14:textId="77777777" w:rsidTr="00DF137A">
        <w:trPr>
          <w:trHeight w:hRule="exact" w:val="34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C8" w14:textId="77777777" w:rsidR="00495699" w:rsidRPr="003D114E" w:rsidRDefault="00495699" w:rsidP="00DF137A">
            <w:pPr>
              <w:pStyle w:val="Kop1"/>
            </w:pPr>
          </w:p>
        </w:tc>
      </w:tr>
      <w:tr w:rsidR="00495699" w:rsidRPr="003D114E" w14:paraId="20F63FCC" w14:textId="77777777" w:rsidTr="00DF137A">
        <w:trPr>
          <w:trHeight w:hRule="exact" w:val="39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0F63FCA" w14:textId="77777777" w:rsidR="00495699" w:rsidRPr="003D114E" w:rsidRDefault="00495699" w:rsidP="00DF137A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8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F63FCB" w14:textId="77777777" w:rsidR="00495699" w:rsidRPr="003D114E" w:rsidRDefault="00495699" w:rsidP="00DF137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C32AEE">
              <w:rPr>
                <w:rFonts w:cs="Calibri"/>
              </w:rPr>
              <w:t xml:space="preserve"> vertegenwoordiger door het VLIF erkende kredietinstelling</w:t>
            </w:r>
          </w:p>
        </w:tc>
      </w:tr>
      <w:tr w:rsidR="00495699" w:rsidRPr="003D114E" w14:paraId="20F63FCE" w14:textId="77777777" w:rsidTr="00DF137A">
        <w:trPr>
          <w:trHeight w:hRule="exact" w:val="113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CD" w14:textId="77777777" w:rsidR="00495699" w:rsidRPr="003D114E" w:rsidRDefault="00495699" w:rsidP="00DF137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35D2E" w:rsidRPr="003D114E" w14:paraId="20F63FD3" w14:textId="77777777" w:rsidTr="00F740B0">
        <w:trPr>
          <w:trHeight w:val="34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CF" w14:textId="77777777" w:rsidR="00735D2E" w:rsidRPr="003D114E" w:rsidRDefault="00735D2E" w:rsidP="00DF13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D0" w14:textId="77777777" w:rsidR="00735D2E" w:rsidRPr="003D114E" w:rsidRDefault="00735D2E" w:rsidP="00735D2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Kredietinstelling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D1" w14:textId="77777777" w:rsidR="00735D2E" w:rsidRPr="003D114E" w:rsidRDefault="00735D2E" w:rsidP="00DF137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63FD2" w14:textId="77777777" w:rsidR="00735D2E" w:rsidRDefault="00735D2E" w:rsidP="00735D2E">
            <w:pPr>
              <w:rPr>
                <w:szCs w:val="20"/>
              </w:rPr>
            </w:pPr>
          </w:p>
        </w:tc>
      </w:tr>
      <w:tr w:rsidR="00735D2E" w:rsidRPr="00A57232" w14:paraId="20F63FD7" w14:textId="77777777" w:rsidTr="00DF137A">
        <w:trPr>
          <w:trHeight w:val="68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3FD4" w14:textId="77777777" w:rsidR="00735D2E" w:rsidRPr="008747C0" w:rsidRDefault="00735D2E" w:rsidP="00DF137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3FD5" w14:textId="77777777" w:rsidR="00735D2E" w:rsidRPr="00A57232" w:rsidRDefault="00735D2E" w:rsidP="00DF137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F63FD6" w14:textId="77777777" w:rsidR="00735D2E" w:rsidRPr="00A57232" w:rsidRDefault="00735D2E" w:rsidP="00DF137A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735D2E" w:rsidRPr="003D114E" w14:paraId="20F63FDB" w14:textId="77777777" w:rsidTr="00DF137A">
        <w:trPr>
          <w:trHeight w:val="34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D8" w14:textId="77777777" w:rsidR="00735D2E" w:rsidRPr="003D114E" w:rsidRDefault="00735D2E" w:rsidP="00DF13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D9" w14:textId="77777777" w:rsidR="00735D2E" w:rsidRPr="003D114E" w:rsidRDefault="00735D2E" w:rsidP="00DF137A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63FDA" w14:textId="77777777" w:rsidR="00735D2E" w:rsidRPr="003D114E" w:rsidRDefault="00735D2E" w:rsidP="00DF137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20F63FDC" w14:textId="77777777" w:rsidR="00495699" w:rsidRDefault="00495699" w:rsidP="00495699">
      <w:pPr>
        <w:pStyle w:val="Bouwsteenbrood"/>
      </w:pPr>
    </w:p>
    <w:p w14:paraId="20F63FDD" w14:textId="77777777" w:rsidR="00495699" w:rsidRPr="003D114E" w:rsidRDefault="00495699" w:rsidP="00495699">
      <w:pPr>
        <w:pStyle w:val="Bouwsteenbrood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4"/>
        <w:gridCol w:w="531"/>
        <w:gridCol w:w="6137"/>
      </w:tblGrid>
      <w:tr w:rsidR="00735D2E" w:rsidRPr="003D114E" w14:paraId="20F63FE1" w14:textId="77777777" w:rsidTr="00DF137A">
        <w:trPr>
          <w:trHeight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DE" w14:textId="77777777" w:rsidR="00735D2E" w:rsidRPr="003D114E" w:rsidRDefault="00735D2E" w:rsidP="00DF137A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3FDF" w14:textId="77777777" w:rsidR="00735D2E" w:rsidRPr="003D114E" w:rsidRDefault="00735D2E" w:rsidP="00DF137A">
            <w:pPr>
              <w:jc w:val="right"/>
              <w:rPr>
                <w:sz w:val="14"/>
                <w:szCs w:val="14"/>
              </w:rPr>
            </w:pPr>
          </w:p>
        </w:tc>
        <w:sdt>
          <w:sdtPr>
            <w:rPr>
              <w:szCs w:val="20"/>
            </w:rPr>
            <w:id w:val="-1881314183"/>
            <w:placeholder>
              <w:docPart w:val="BBF336C7C51C4BCC9E86281C16594D8A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92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auto" w:fill="auto"/>
              </w:tcPr>
              <w:p w14:paraId="20F63FE0" w14:textId="77777777" w:rsidR="00735D2E" w:rsidRPr="003D114E" w:rsidRDefault="00735D2E" w:rsidP="00DF137A">
                <w:pPr>
                  <w:rPr>
                    <w:szCs w:val="20"/>
                  </w:rPr>
                </w:pPr>
                <w:r w:rsidRPr="008F520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20F63FE2" w14:textId="77777777" w:rsidR="00495699" w:rsidRDefault="00495699" w:rsidP="00495699"/>
    <w:p w14:paraId="20F63FE3" w14:textId="77777777" w:rsidR="00495699" w:rsidRDefault="00495699" w:rsidP="00495699"/>
    <w:p w14:paraId="20F63FE4" w14:textId="77777777" w:rsidR="00495699" w:rsidRPr="003D114E" w:rsidRDefault="00495699" w:rsidP="0049569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2308"/>
        <w:gridCol w:w="6402"/>
      </w:tblGrid>
      <w:tr w:rsidR="00495699" w:rsidRPr="003D114E" w14:paraId="20F63FE6" w14:textId="77777777" w:rsidTr="00BA35C4">
        <w:trPr>
          <w:trHeight w:hRule="exact" w:val="22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E5" w14:textId="77777777" w:rsidR="00495699" w:rsidRPr="003D114E" w:rsidRDefault="00495699" w:rsidP="00DF137A">
            <w:pPr>
              <w:pStyle w:val="Kop2"/>
            </w:pPr>
          </w:p>
        </w:tc>
      </w:tr>
      <w:tr w:rsidR="00495699" w:rsidRPr="003D114E" w14:paraId="20F63FE9" w14:textId="77777777" w:rsidTr="00BA35C4">
        <w:trPr>
          <w:trHeight w:hRule="exact" w:val="39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20F63FE7" w14:textId="77777777" w:rsidR="00495699" w:rsidRPr="003D114E" w:rsidRDefault="00495699" w:rsidP="00DF137A">
            <w:pPr>
              <w:pStyle w:val="Kop2"/>
              <w:spacing w:before="0"/>
              <w:jc w:val="right"/>
              <w:rPr>
                <w:rFonts w:cs="Calibri"/>
              </w:rPr>
            </w:pPr>
          </w:p>
        </w:tc>
        <w:tc>
          <w:tcPr>
            <w:tcW w:w="8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20F63FE8" w14:textId="77777777" w:rsidR="00495699" w:rsidRPr="003D114E" w:rsidRDefault="00495699" w:rsidP="00DF137A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C32AEE">
              <w:rPr>
                <w:rFonts w:cs="Calibri"/>
              </w:rPr>
              <w:t xml:space="preserve"> aanvrager</w:t>
            </w:r>
          </w:p>
        </w:tc>
      </w:tr>
      <w:tr w:rsidR="00495699" w:rsidRPr="003D114E" w14:paraId="20F63FEB" w14:textId="77777777" w:rsidTr="00BA35C4">
        <w:trPr>
          <w:trHeight w:hRule="exact" w:val="113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EA" w14:textId="77777777" w:rsidR="00495699" w:rsidRPr="003D114E" w:rsidRDefault="00495699" w:rsidP="00DF137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5699" w:rsidRPr="00A57232" w14:paraId="20F63FEF" w14:textId="77777777" w:rsidTr="00BA35C4">
        <w:trPr>
          <w:trHeight w:val="68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3FEC" w14:textId="77777777" w:rsidR="00495699" w:rsidRPr="008747C0" w:rsidRDefault="00495699" w:rsidP="00DF137A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3FED" w14:textId="77777777" w:rsidR="00495699" w:rsidRPr="00A57232" w:rsidRDefault="00495699" w:rsidP="00DF137A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6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0F63FEE" w14:textId="77777777" w:rsidR="00495699" w:rsidRPr="00A57232" w:rsidRDefault="00495699" w:rsidP="00DF137A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495699" w:rsidRPr="003D114E" w14:paraId="20F63FF3" w14:textId="77777777" w:rsidTr="00BA35C4">
        <w:trPr>
          <w:trHeight w:val="34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F0" w14:textId="77777777" w:rsidR="00495699" w:rsidRPr="003D114E" w:rsidRDefault="00495699" w:rsidP="00DF137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F1" w14:textId="77777777" w:rsidR="00495699" w:rsidRPr="003D114E" w:rsidRDefault="00495699" w:rsidP="00DF137A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6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F63FF2" w14:textId="77777777" w:rsidR="00495699" w:rsidRPr="003D114E" w:rsidRDefault="00495699" w:rsidP="00DF137A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14:paraId="20F63FF4" w14:textId="77777777" w:rsidR="00495699" w:rsidRPr="00073BEF" w:rsidRDefault="00495699" w:rsidP="00495699">
      <w:pPr>
        <w:rPr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04"/>
        <w:gridCol w:w="531"/>
        <w:gridCol w:w="6137"/>
      </w:tblGrid>
      <w:tr w:rsidR="00735D2E" w:rsidRPr="003D114E" w14:paraId="20F63FF8" w14:textId="77777777" w:rsidTr="00DF137A">
        <w:trPr>
          <w:trHeight w:val="34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63FF5" w14:textId="77777777" w:rsidR="00735D2E" w:rsidRPr="003D114E" w:rsidRDefault="00735D2E" w:rsidP="00DF137A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63FF6" w14:textId="77777777" w:rsidR="00735D2E" w:rsidRPr="003D114E" w:rsidRDefault="00735D2E" w:rsidP="00DF137A">
            <w:pPr>
              <w:jc w:val="right"/>
              <w:rPr>
                <w:sz w:val="14"/>
                <w:szCs w:val="14"/>
              </w:rPr>
            </w:pPr>
          </w:p>
        </w:tc>
        <w:sdt>
          <w:sdtPr>
            <w:rPr>
              <w:szCs w:val="20"/>
            </w:rPr>
            <w:id w:val="1381982169"/>
            <w:placeholder>
              <w:docPart w:val="6B73A69FFE8B44D9B72EF21AE22017F2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92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auto" w:fill="auto"/>
              </w:tcPr>
              <w:p w14:paraId="20F63FF7" w14:textId="77777777" w:rsidR="00735D2E" w:rsidRPr="003D114E" w:rsidRDefault="00735D2E" w:rsidP="00DF137A">
                <w:pPr>
                  <w:rPr>
                    <w:szCs w:val="20"/>
                  </w:rPr>
                </w:pPr>
                <w:r w:rsidRPr="008F5207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14:paraId="20F63FF9" w14:textId="639B16FC" w:rsidR="00C55804" w:rsidRDefault="00C55804" w:rsidP="004F0B46">
      <w:pPr>
        <w:rPr>
          <w:szCs w:val="20"/>
        </w:rPr>
      </w:pPr>
    </w:p>
    <w:p w14:paraId="4FCDA32E" w14:textId="1EF9E930" w:rsidR="00D77092" w:rsidRDefault="00D77092" w:rsidP="004F0B46">
      <w:pPr>
        <w:rPr>
          <w:szCs w:val="20"/>
        </w:rPr>
      </w:pPr>
    </w:p>
    <w:p w14:paraId="143031A0" w14:textId="77777777" w:rsidR="00D77092" w:rsidRPr="002B5878" w:rsidRDefault="00D77092" w:rsidP="00D77092">
      <w:pPr>
        <w:spacing w:before="80"/>
        <w:jc w:val="center"/>
        <w:rPr>
          <w:rStyle w:val="Hyperlink"/>
          <w:rFonts w:asciiTheme="minorHAnsi" w:hAnsiTheme="minorHAnsi" w:cstheme="minorHAnsi"/>
          <w:szCs w:val="20"/>
        </w:rPr>
      </w:pPr>
      <w:r>
        <w:rPr>
          <w:rFonts w:ascii="FlandersArtSans-Regular" w:hAnsi="FlandersArtSans-Regular" w:cstheme="minorHAnsi"/>
          <w:sz w:val="18"/>
          <w:szCs w:val="18"/>
        </w:rPr>
        <w:fldChar w:fldCharType="begin"/>
      </w:r>
      <w:r>
        <w:rPr>
          <w:rFonts w:ascii="FlandersArtSans-Regular" w:hAnsi="FlandersArtSans-Regular" w:cstheme="minorHAnsi"/>
          <w:sz w:val="18"/>
          <w:szCs w:val="18"/>
        </w:rPr>
        <w:instrText xml:space="preserve"> HYPERLINK "http://www.vlaanderen.be/landbouw/privacy" \o "Verklaring privacygegevens’" </w:instrText>
      </w:r>
      <w:r>
        <w:rPr>
          <w:rFonts w:ascii="FlandersArtSans-Regular" w:hAnsi="FlandersArtSans-Regular" w:cstheme="minorHAnsi"/>
          <w:sz w:val="18"/>
          <w:szCs w:val="18"/>
        </w:rPr>
        <w:fldChar w:fldCharType="separate"/>
      </w:r>
      <w:r w:rsidRPr="002B5878">
        <w:rPr>
          <w:rStyle w:val="Hyperlink"/>
          <w:rFonts w:ascii="FlandersArtSans-Regular" w:hAnsi="FlandersArtSans-Regular" w:cstheme="minorHAnsi"/>
          <w:sz w:val="18"/>
          <w:szCs w:val="18"/>
        </w:rPr>
        <w:t>U kan onze privacyverklaring terugvinden op www.vlaanderen.be/landbouw/privacy.</w:t>
      </w:r>
      <w:r w:rsidRPr="002B5878">
        <w:rPr>
          <w:rStyle w:val="Hyperlink"/>
          <w:rFonts w:asciiTheme="minorHAnsi" w:hAnsiTheme="minorHAnsi" w:cstheme="minorHAnsi"/>
          <w:szCs w:val="20"/>
        </w:rPr>
        <w:t xml:space="preserve"> </w:t>
      </w:r>
    </w:p>
    <w:p w14:paraId="7473A93B" w14:textId="17EC7DE6" w:rsidR="00D77092" w:rsidRPr="00073BEF" w:rsidRDefault="00D77092" w:rsidP="00D77092">
      <w:pPr>
        <w:rPr>
          <w:szCs w:val="20"/>
        </w:rPr>
      </w:pPr>
      <w:r>
        <w:rPr>
          <w:rFonts w:ascii="FlandersArtSans-Regular" w:hAnsi="FlandersArtSans-Regular" w:cstheme="minorHAnsi"/>
          <w:sz w:val="18"/>
          <w:szCs w:val="18"/>
        </w:rPr>
        <w:fldChar w:fldCharType="end"/>
      </w:r>
    </w:p>
    <w:sectPr w:rsidR="00D77092" w:rsidRPr="00073BEF" w:rsidSect="004A0EFC">
      <w:pgSz w:w="11906" w:h="16838" w:code="9"/>
      <w:pgMar w:top="1417" w:right="1417" w:bottom="1417" w:left="1417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0A07A" w14:textId="77777777" w:rsidR="00D54A51" w:rsidRDefault="00D54A51" w:rsidP="008E174D">
      <w:r>
        <w:separator/>
      </w:r>
    </w:p>
  </w:endnote>
  <w:endnote w:type="continuationSeparator" w:id="0">
    <w:p w14:paraId="0113468E" w14:textId="77777777" w:rsidR="00D54A51" w:rsidRDefault="00D54A5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4001" w14:textId="77777777" w:rsidR="002B42C3" w:rsidRDefault="002B42C3" w:rsidP="005D1048">
    <w:pPr>
      <w:pStyle w:val="Koptekst"/>
      <w:tabs>
        <w:tab w:val="clear" w:pos="4536"/>
        <w:tab w:val="clear" w:pos="9072"/>
        <w:tab w:val="center" w:pos="9356"/>
        <w:tab w:val="right" w:pos="10206"/>
      </w:tabs>
    </w:pPr>
    <w:r>
      <w:rPr>
        <w:noProof/>
        <w:lang w:eastAsia="nl-BE"/>
      </w:rPr>
      <w:drawing>
        <wp:inline distT="0" distB="0" distL="0" distR="0" wp14:anchorId="460A2D0C" wp14:editId="0F6F038C">
          <wp:extent cx="1210310" cy="531495"/>
          <wp:effectExtent l="0" t="0" r="8890" b="1905"/>
          <wp:docPr id="2" name="Afbeelding 2" descr="Logo van Vlaanderen" title="Vlaanderen is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4003" w14:textId="77777777" w:rsidR="002B42C3" w:rsidRPr="00594054" w:rsidRDefault="002B42C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B096E4A" wp14:editId="0EC46A53">
          <wp:extent cx="1210310" cy="531495"/>
          <wp:effectExtent l="0" t="0" r="8890" b="1905"/>
          <wp:docPr id="1" name="Afbeelding 1" descr="Logo Vlaanderen" title="Vlaanderen is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1C0B" w14:textId="77777777" w:rsidR="00D54A51" w:rsidRDefault="00D54A51" w:rsidP="008E174D">
      <w:r>
        <w:separator/>
      </w:r>
    </w:p>
  </w:footnote>
  <w:footnote w:type="continuationSeparator" w:id="0">
    <w:p w14:paraId="5BA5F1DC" w14:textId="77777777" w:rsidR="00D54A51" w:rsidRDefault="00D54A5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63B6"/>
    <w:multiLevelType w:val="hybridMultilevel"/>
    <w:tmpl w:val="CB48264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60E2F"/>
    <w:multiLevelType w:val="hybridMultilevel"/>
    <w:tmpl w:val="463029A6"/>
    <w:lvl w:ilvl="0" w:tplc="FD3CA6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45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35BF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717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2C3"/>
    <w:rsid w:val="002B4E40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47F1"/>
    <w:rsid w:val="00344002"/>
    <w:rsid w:val="00344078"/>
    <w:rsid w:val="0034759A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3B52"/>
    <w:rsid w:val="003A4498"/>
    <w:rsid w:val="003A4E6F"/>
    <w:rsid w:val="003A6216"/>
    <w:rsid w:val="003B0490"/>
    <w:rsid w:val="003B1F13"/>
    <w:rsid w:val="003B1F4E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E30"/>
    <w:rsid w:val="00425A77"/>
    <w:rsid w:val="004262F1"/>
    <w:rsid w:val="00430EF9"/>
    <w:rsid w:val="004362FB"/>
    <w:rsid w:val="00440A62"/>
    <w:rsid w:val="00445080"/>
    <w:rsid w:val="00450445"/>
    <w:rsid w:val="0045144E"/>
    <w:rsid w:val="004519AB"/>
    <w:rsid w:val="00451CC3"/>
    <w:rsid w:val="00456DCE"/>
    <w:rsid w:val="00471768"/>
    <w:rsid w:val="00476199"/>
    <w:rsid w:val="004857A8"/>
    <w:rsid w:val="00486FC2"/>
    <w:rsid w:val="00495699"/>
    <w:rsid w:val="004A0EF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444F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D7F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6952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048"/>
    <w:rsid w:val="005E33AD"/>
    <w:rsid w:val="005E3F7E"/>
    <w:rsid w:val="005E51B5"/>
    <w:rsid w:val="005E6535"/>
    <w:rsid w:val="005F55DF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397"/>
    <w:rsid w:val="00644BAB"/>
    <w:rsid w:val="0064611D"/>
    <w:rsid w:val="00650FA0"/>
    <w:rsid w:val="006516D6"/>
    <w:rsid w:val="00651D6B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C7B7B"/>
    <w:rsid w:val="006D01FB"/>
    <w:rsid w:val="006E29BE"/>
    <w:rsid w:val="006F458B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35D2E"/>
    <w:rsid w:val="00740B88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0F45"/>
    <w:rsid w:val="00781F63"/>
    <w:rsid w:val="007852FB"/>
    <w:rsid w:val="00786BC8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386E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2F43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67C13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3F51"/>
    <w:rsid w:val="008E79AF"/>
    <w:rsid w:val="008E7B73"/>
    <w:rsid w:val="008E7F8F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9F7C6A"/>
    <w:rsid w:val="00A0358E"/>
    <w:rsid w:val="00A03D0D"/>
    <w:rsid w:val="00A07635"/>
    <w:rsid w:val="00A1478B"/>
    <w:rsid w:val="00A17D34"/>
    <w:rsid w:val="00A32541"/>
    <w:rsid w:val="00A33265"/>
    <w:rsid w:val="00A35214"/>
    <w:rsid w:val="00A35578"/>
    <w:rsid w:val="00A3707D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250F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3CC7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5C4"/>
    <w:rsid w:val="00BA76BD"/>
    <w:rsid w:val="00BB319E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AEE"/>
    <w:rsid w:val="00C33CA7"/>
    <w:rsid w:val="00C35359"/>
    <w:rsid w:val="00C37454"/>
    <w:rsid w:val="00C41CBF"/>
    <w:rsid w:val="00C42015"/>
    <w:rsid w:val="00C447B6"/>
    <w:rsid w:val="00C459A6"/>
    <w:rsid w:val="00C55804"/>
    <w:rsid w:val="00C61D70"/>
    <w:rsid w:val="00C628B4"/>
    <w:rsid w:val="00C6434C"/>
    <w:rsid w:val="00C67233"/>
    <w:rsid w:val="00C676DD"/>
    <w:rsid w:val="00C711CC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9D4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77B"/>
    <w:rsid w:val="00D430C5"/>
    <w:rsid w:val="00D46675"/>
    <w:rsid w:val="00D4762E"/>
    <w:rsid w:val="00D51779"/>
    <w:rsid w:val="00D52549"/>
    <w:rsid w:val="00D53054"/>
    <w:rsid w:val="00D54261"/>
    <w:rsid w:val="00D54A5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092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43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1160"/>
    <w:rsid w:val="00FC1832"/>
    <w:rsid w:val="00FC1F9D"/>
    <w:rsid w:val="00FC7D3D"/>
    <w:rsid w:val="00FD0047"/>
    <w:rsid w:val="00FD4A60"/>
    <w:rsid w:val="00FE0A2E"/>
    <w:rsid w:val="00FE0B84"/>
    <w:rsid w:val="00FE1971"/>
    <w:rsid w:val="00FE1DEF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63F51"/>
  <w15:docId w15:val="{4991D4EF-F1B3-4105-B8CE-32FB513E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DF49C-5680-48F7-8BBC-0B71B7EE7EA6}"/>
      </w:docPartPr>
      <w:docPartBody>
        <w:p w:rsidR="00A0654D" w:rsidRDefault="00A0654D"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38E8C23C4F0740BB92E98A62DB3F78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778882-CCF4-414A-9E8C-3EA882F451FC}"/>
      </w:docPartPr>
      <w:docPartBody>
        <w:p w:rsidR="00A0654D" w:rsidRDefault="00A0654D" w:rsidP="00A0654D">
          <w:pPr>
            <w:pStyle w:val="38E8C23C4F0740BB92E98A62DB3F786C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7A8B0D760E9746CDA96B8EF67673F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EF92DC-EDF4-43C2-873A-59986750C415}"/>
      </w:docPartPr>
      <w:docPartBody>
        <w:p w:rsidR="0057157B" w:rsidRDefault="00415948" w:rsidP="00415948">
          <w:pPr>
            <w:pStyle w:val="7A8B0D760E9746CDA96B8EF67673FBC4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149807DC790B4EA993B66892ACBDE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B4283-214C-422B-B788-70B4F85F04DA}"/>
      </w:docPartPr>
      <w:docPartBody>
        <w:p w:rsidR="0057157B" w:rsidRDefault="00415948" w:rsidP="00415948">
          <w:pPr>
            <w:pStyle w:val="149807DC790B4EA993B66892ACBDE2BB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E1EC062012554032B86E7C89EEA395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FCFB77-3E08-443D-B2B3-D2920FAC3A3C}"/>
      </w:docPartPr>
      <w:docPartBody>
        <w:p w:rsidR="0057157B" w:rsidRDefault="00415948" w:rsidP="00415948">
          <w:pPr>
            <w:pStyle w:val="E1EC062012554032B86E7C89EEA395F0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ABB909BA6B884366A484D33FED6052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2F841-DCA7-490D-A7AA-2C66DE9D9323}"/>
      </w:docPartPr>
      <w:docPartBody>
        <w:p w:rsidR="0057157B" w:rsidRDefault="00415948" w:rsidP="00415948">
          <w:pPr>
            <w:pStyle w:val="ABB909BA6B884366A484D33FED605226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765FCFA4B4AB4340A05CF35E5C9AB6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939FDD-A91C-4DF0-A1E5-44F691D85EF6}"/>
      </w:docPartPr>
      <w:docPartBody>
        <w:p w:rsidR="0057157B" w:rsidRDefault="00415948" w:rsidP="00415948">
          <w:pPr>
            <w:pStyle w:val="765FCFA4B4AB4340A05CF35E5C9AB68D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74D9FD6CE200404FA41EE4021177E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EB0C2-EA69-4619-A63E-BD5F9ADAFBF4}"/>
      </w:docPartPr>
      <w:docPartBody>
        <w:p w:rsidR="0057157B" w:rsidRDefault="00415948" w:rsidP="00415948">
          <w:pPr>
            <w:pStyle w:val="74D9FD6CE200404FA41EE4021177E6F1"/>
          </w:pPr>
          <w:r w:rsidRPr="00C96C01">
            <w:rPr>
              <w:rStyle w:val="Tekstvantijdelijkeaanduiding"/>
            </w:rPr>
            <w:t>Kies een item.</w:t>
          </w:r>
        </w:p>
      </w:docPartBody>
    </w:docPart>
    <w:docPart>
      <w:docPartPr>
        <w:name w:val="BBF336C7C51C4BCC9E86281C16594D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FD8C9-9730-4A8A-BD72-22452A817837}"/>
      </w:docPartPr>
      <w:docPartBody>
        <w:p w:rsidR="00C32DF6" w:rsidRDefault="0057157B" w:rsidP="0057157B">
          <w:pPr>
            <w:pStyle w:val="BBF336C7C51C4BCC9E86281C16594D8A"/>
          </w:pPr>
          <w:r w:rsidRPr="008F520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B73A69FFE8B44D9B72EF21AE2201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4BAE8-6D37-4E96-89D9-60BBC2EA192B}"/>
      </w:docPartPr>
      <w:docPartBody>
        <w:p w:rsidR="00C32DF6" w:rsidRDefault="0057157B" w:rsidP="0057157B">
          <w:pPr>
            <w:pStyle w:val="6B73A69FFE8B44D9B72EF21AE22017F2"/>
          </w:pPr>
          <w:r w:rsidRPr="008F5207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4D"/>
    <w:rsid w:val="00415948"/>
    <w:rsid w:val="0057157B"/>
    <w:rsid w:val="00822D62"/>
    <w:rsid w:val="00854FE8"/>
    <w:rsid w:val="00A0654D"/>
    <w:rsid w:val="00C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42C92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7157B"/>
    <w:rPr>
      <w:color w:val="808080"/>
    </w:rPr>
  </w:style>
  <w:style w:type="paragraph" w:customStyle="1" w:styleId="C999C0BAE89748EF922EEB8E298E51E9">
    <w:name w:val="C999C0BAE89748EF922EEB8E298E51E9"/>
    <w:rsid w:val="00A0654D"/>
  </w:style>
  <w:style w:type="paragraph" w:customStyle="1" w:styleId="EC63F31A34AB44E489ACB949ADC117F9">
    <w:name w:val="EC63F31A34AB44E489ACB949ADC117F9"/>
    <w:rsid w:val="00A0654D"/>
  </w:style>
  <w:style w:type="paragraph" w:customStyle="1" w:styleId="3C60B4FAB5424AC799BF966C4615E87C">
    <w:name w:val="3C60B4FAB5424AC799BF966C4615E87C"/>
    <w:rsid w:val="00A0654D"/>
  </w:style>
  <w:style w:type="paragraph" w:customStyle="1" w:styleId="44DDA903634F4F4B9CDBF494413372D2">
    <w:name w:val="44DDA903634F4F4B9CDBF494413372D2"/>
    <w:rsid w:val="00A0654D"/>
  </w:style>
  <w:style w:type="paragraph" w:customStyle="1" w:styleId="4890BF9DC763415582830FF316E18FBB">
    <w:name w:val="4890BF9DC763415582830FF316E18FBB"/>
    <w:rsid w:val="00A0654D"/>
  </w:style>
  <w:style w:type="paragraph" w:customStyle="1" w:styleId="B76D7C6A8665457C81342A22EFE0A6D0">
    <w:name w:val="B76D7C6A8665457C81342A22EFE0A6D0"/>
    <w:rsid w:val="00A0654D"/>
  </w:style>
  <w:style w:type="paragraph" w:customStyle="1" w:styleId="86DC30DCDA884B2FB4E192B8CCAF1276">
    <w:name w:val="86DC30DCDA884B2FB4E192B8CCAF1276"/>
    <w:rsid w:val="00A0654D"/>
  </w:style>
  <w:style w:type="paragraph" w:customStyle="1" w:styleId="E08BD915329C4BFDB49107AE3520B1FB">
    <w:name w:val="E08BD915329C4BFDB49107AE3520B1FB"/>
    <w:rsid w:val="00A0654D"/>
  </w:style>
  <w:style w:type="paragraph" w:customStyle="1" w:styleId="38DB2A98A88B4FC294AEF44D1E989657">
    <w:name w:val="38DB2A98A88B4FC294AEF44D1E989657"/>
    <w:rsid w:val="00A0654D"/>
  </w:style>
  <w:style w:type="paragraph" w:customStyle="1" w:styleId="CCB1B10521654225A6C61801BAE84BE0">
    <w:name w:val="CCB1B10521654225A6C61801BAE84BE0"/>
    <w:rsid w:val="00A0654D"/>
  </w:style>
  <w:style w:type="paragraph" w:customStyle="1" w:styleId="70F7193883BB4C6EAD55400CBEB4EC76">
    <w:name w:val="70F7193883BB4C6EAD55400CBEB4EC76"/>
    <w:rsid w:val="00A0654D"/>
  </w:style>
  <w:style w:type="paragraph" w:customStyle="1" w:styleId="156D4A617BFC45AFA456C9B8736C1736">
    <w:name w:val="156D4A617BFC45AFA456C9B8736C1736"/>
    <w:rsid w:val="00A0654D"/>
  </w:style>
  <w:style w:type="paragraph" w:customStyle="1" w:styleId="37F8BE150F99480F8FC239B154A7EDAF">
    <w:name w:val="37F8BE150F99480F8FC239B154A7EDAF"/>
    <w:rsid w:val="00A0654D"/>
  </w:style>
  <w:style w:type="paragraph" w:customStyle="1" w:styleId="5E235F1AA2B24EDF920069A6845B8187">
    <w:name w:val="5E235F1AA2B24EDF920069A6845B8187"/>
    <w:rsid w:val="00A0654D"/>
  </w:style>
  <w:style w:type="paragraph" w:customStyle="1" w:styleId="44979CB3260E4D5EA8A10352B1A2E17C">
    <w:name w:val="44979CB3260E4D5EA8A10352B1A2E17C"/>
    <w:rsid w:val="00A0654D"/>
  </w:style>
  <w:style w:type="paragraph" w:customStyle="1" w:styleId="968CB50A1A204BDABF0D7739ED8BB0BB">
    <w:name w:val="968CB50A1A204BDABF0D7739ED8BB0BB"/>
    <w:rsid w:val="00A0654D"/>
  </w:style>
  <w:style w:type="paragraph" w:customStyle="1" w:styleId="8A20050BCCF24DD99B0A16519C141CAC">
    <w:name w:val="8A20050BCCF24DD99B0A16519C141CAC"/>
    <w:rsid w:val="00A0654D"/>
  </w:style>
  <w:style w:type="paragraph" w:customStyle="1" w:styleId="DB025B1956704EB6A819874FAD414556">
    <w:name w:val="DB025B1956704EB6A819874FAD414556"/>
    <w:rsid w:val="00A0654D"/>
  </w:style>
  <w:style w:type="paragraph" w:customStyle="1" w:styleId="F0EEF25E05DA4BB7823E5530E98BC075">
    <w:name w:val="F0EEF25E05DA4BB7823E5530E98BC075"/>
    <w:rsid w:val="00A0654D"/>
  </w:style>
  <w:style w:type="paragraph" w:customStyle="1" w:styleId="712FDE65D5ED4834945B779F468DE980">
    <w:name w:val="712FDE65D5ED4834945B779F468DE980"/>
    <w:rsid w:val="00A0654D"/>
  </w:style>
  <w:style w:type="paragraph" w:customStyle="1" w:styleId="C3A52322A4F6480B84454F8BDB936D42">
    <w:name w:val="C3A52322A4F6480B84454F8BDB936D42"/>
    <w:rsid w:val="00A0654D"/>
  </w:style>
  <w:style w:type="paragraph" w:customStyle="1" w:styleId="94C24A32B00044D5927462266811BE01">
    <w:name w:val="94C24A32B00044D5927462266811BE01"/>
    <w:rsid w:val="00A0654D"/>
  </w:style>
  <w:style w:type="paragraph" w:customStyle="1" w:styleId="210458315E50486B8582EE647071BD81">
    <w:name w:val="210458315E50486B8582EE647071BD81"/>
    <w:rsid w:val="00A0654D"/>
  </w:style>
  <w:style w:type="paragraph" w:customStyle="1" w:styleId="05C91F52EEE34A6D88DA7F1265405240">
    <w:name w:val="05C91F52EEE34A6D88DA7F1265405240"/>
    <w:rsid w:val="00A0654D"/>
  </w:style>
  <w:style w:type="paragraph" w:customStyle="1" w:styleId="9DBC8191892D4D16BFB9522916A55E57">
    <w:name w:val="9DBC8191892D4D16BFB9522916A55E57"/>
    <w:rsid w:val="00A0654D"/>
  </w:style>
  <w:style w:type="paragraph" w:customStyle="1" w:styleId="1B8ADD2DC76D409AAA6FE8E99D2623AA">
    <w:name w:val="1B8ADD2DC76D409AAA6FE8E99D2623AA"/>
    <w:rsid w:val="00A0654D"/>
  </w:style>
  <w:style w:type="paragraph" w:customStyle="1" w:styleId="2E5C7961F77B4C89A87B7545FC57F59E">
    <w:name w:val="2E5C7961F77B4C89A87B7545FC57F59E"/>
    <w:rsid w:val="00A0654D"/>
  </w:style>
  <w:style w:type="paragraph" w:customStyle="1" w:styleId="75E6009FB3E64E4CB3AC842D88216392">
    <w:name w:val="75E6009FB3E64E4CB3AC842D88216392"/>
    <w:rsid w:val="00A0654D"/>
  </w:style>
  <w:style w:type="paragraph" w:customStyle="1" w:styleId="A8F35A2D7FE845C9B4E172E20379F742">
    <w:name w:val="A8F35A2D7FE845C9B4E172E20379F742"/>
    <w:rsid w:val="00A0654D"/>
  </w:style>
  <w:style w:type="paragraph" w:customStyle="1" w:styleId="8ECCEEA0883B41DC8B0F3223610B262C">
    <w:name w:val="8ECCEEA0883B41DC8B0F3223610B262C"/>
    <w:rsid w:val="00A0654D"/>
  </w:style>
  <w:style w:type="paragraph" w:customStyle="1" w:styleId="20095D315D864C3BB803CA9AD167FEEB">
    <w:name w:val="20095D315D864C3BB803CA9AD167FEEB"/>
    <w:rsid w:val="00A0654D"/>
  </w:style>
  <w:style w:type="paragraph" w:customStyle="1" w:styleId="4FD3602D38444E9196AF7BC0300535D9">
    <w:name w:val="4FD3602D38444E9196AF7BC0300535D9"/>
    <w:rsid w:val="00A0654D"/>
  </w:style>
  <w:style w:type="paragraph" w:customStyle="1" w:styleId="29A71F852AFB4F57BA92ECF8BAC81EFC">
    <w:name w:val="29A71F852AFB4F57BA92ECF8BAC81EFC"/>
    <w:rsid w:val="00A0654D"/>
  </w:style>
  <w:style w:type="paragraph" w:customStyle="1" w:styleId="EA82F21218324979B51FE8E9FC2F8EBC">
    <w:name w:val="EA82F21218324979B51FE8E9FC2F8EBC"/>
    <w:rsid w:val="00A0654D"/>
  </w:style>
  <w:style w:type="paragraph" w:customStyle="1" w:styleId="923E3E2CBF444F29AB80F40F171AADA6">
    <w:name w:val="923E3E2CBF444F29AB80F40F171AADA6"/>
    <w:rsid w:val="00A0654D"/>
  </w:style>
  <w:style w:type="paragraph" w:customStyle="1" w:styleId="7EBE4EAA99AF41D4A240E98CC472584C">
    <w:name w:val="7EBE4EAA99AF41D4A240E98CC472584C"/>
    <w:rsid w:val="00A0654D"/>
  </w:style>
  <w:style w:type="paragraph" w:customStyle="1" w:styleId="1417A69B5A844B3680D6445E0042C3DE">
    <w:name w:val="1417A69B5A844B3680D6445E0042C3DE"/>
    <w:rsid w:val="00A0654D"/>
  </w:style>
  <w:style w:type="paragraph" w:customStyle="1" w:styleId="D43F92B838CB41689C032AC72D10C8D8">
    <w:name w:val="D43F92B838CB41689C032AC72D10C8D8"/>
    <w:rsid w:val="00A0654D"/>
  </w:style>
  <w:style w:type="paragraph" w:customStyle="1" w:styleId="89B3DDF8683F402A962C7AD578F4864C">
    <w:name w:val="89B3DDF8683F402A962C7AD578F4864C"/>
    <w:rsid w:val="00A0654D"/>
  </w:style>
  <w:style w:type="paragraph" w:customStyle="1" w:styleId="5EF0FB8F3EB44BA6A16B9B3AE79C7BD4">
    <w:name w:val="5EF0FB8F3EB44BA6A16B9B3AE79C7BD4"/>
    <w:rsid w:val="00A0654D"/>
  </w:style>
  <w:style w:type="paragraph" w:customStyle="1" w:styleId="3DF74091E67E408497F98D8957CFD7BD">
    <w:name w:val="3DF74091E67E408497F98D8957CFD7BD"/>
    <w:rsid w:val="00A0654D"/>
  </w:style>
  <w:style w:type="paragraph" w:customStyle="1" w:styleId="BC6059CCD33D414397A70D7FD0893787">
    <w:name w:val="BC6059CCD33D414397A70D7FD0893787"/>
    <w:rsid w:val="00A0654D"/>
  </w:style>
  <w:style w:type="paragraph" w:customStyle="1" w:styleId="F8D73FDC65D944C28F24E84FC949749E">
    <w:name w:val="F8D73FDC65D944C28F24E84FC949749E"/>
    <w:rsid w:val="00A0654D"/>
  </w:style>
  <w:style w:type="paragraph" w:customStyle="1" w:styleId="06584ABA49AB4C29898EC54FE6E9A28C">
    <w:name w:val="06584ABA49AB4C29898EC54FE6E9A28C"/>
    <w:rsid w:val="00A0654D"/>
  </w:style>
  <w:style w:type="paragraph" w:customStyle="1" w:styleId="1BE5736617E941228AC186B11876CEC2">
    <w:name w:val="1BE5736617E941228AC186B11876CEC2"/>
    <w:rsid w:val="00A0654D"/>
  </w:style>
  <w:style w:type="paragraph" w:customStyle="1" w:styleId="C0563495A6514616A517616EA525C48A">
    <w:name w:val="C0563495A6514616A517616EA525C48A"/>
    <w:rsid w:val="00A0654D"/>
  </w:style>
  <w:style w:type="paragraph" w:customStyle="1" w:styleId="13FA711A21394485B9D43173C669C319">
    <w:name w:val="13FA711A21394485B9D43173C669C319"/>
    <w:rsid w:val="00A0654D"/>
  </w:style>
  <w:style w:type="paragraph" w:customStyle="1" w:styleId="7CC6469D95C149CFA3A03F49966FA4BA">
    <w:name w:val="7CC6469D95C149CFA3A03F49966FA4BA"/>
    <w:rsid w:val="00A0654D"/>
  </w:style>
  <w:style w:type="paragraph" w:customStyle="1" w:styleId="56D638ED8CC44479B914B82D9D72D041">
    <w:name w:val="56D638ED8CC44479B914B82D9D72D041"/>
    <w:rsid w:val="00A0654D"/>
  </w:style>
  <w:style w:type="paragraph" w:customStyle="1" w:styleId="AA98E9ABDA5A4B7A81B3FAB524EE9A17">
    <w:name w:val="AA98E9ABDA5A4B7A81B3FAB524EE9A17"/>
    <w:rsid w:val="00A0654D"/>
  </w:style>
  <w:style w:type="paragraph" w:customStyle="1" w:styleId="418079BD9BE04A9D9050C3FDC3F2C484">
    <w:name w:val="418079BD9BE04A9D9050C3FDC3F2C484"/>
    <w:rsid w:val="00A0654D"/>
  </w:style>
  <w:style w:type="paragraph" w:customStyle="1" w:styleId="C33F739ACEDA4DCB888F9FC8B88DF1CB">
    <w:name w:val="C33F739ACEDA4DCB888F9FC8B88DF1CB"/>
    <w:rsid w:val="00A0654D"/>
  </w:style>
  <w:style w:type="paragraph" w:customStyle="1" w:styleId="18C05882B2EF41D0B30511065098622F">
    <w:name w:val="18C05882B2EF41D0B30511065098622F"/>
    <w:rsid w:val="00A0654D"/>
  </w:style>
  <w:style w:type="paragraph" w:customStyle="1" w:styleId="FF6227BE19F04C92A41A791265C2B041">
    <w:name w:val="FF6227BE19F04C92A41A791265C2B041"/>
    <w:rsid w:val="00A0654D"/>
  </w:style>
  <w:style w:type="paragraph" w:customStyle="1" w:styleId="26A5680B3E404D359FE392C7E1A6AB01">
    <w:name w:val="26A5680B3E404D359FE392C7E1A6AB01"/>
    <w:rsid w:val="00A0654D"/>
  </w:style>
  <w:style w:type="paragraph" w:customStyle="1" w:styleId="9E22F0115C914B0597BEE13B29AFB53D">
    <w:name w:val="9E22F0115C914B0597BEE13B29AFB53D"/>
    <w:rsid w:val="00A0654D"/>
  </w:style>
  <w:style w:type="paragraph" w:customStyle="1" w:styleId="48C5890482674978961994441E64D607">
    <w:name w:val="48C5890482674978961994441E64D607"/>
    <w:rsid w:val="00A0654D"/>
  </w:style>
  <w:style w:type="paragraph" w:customStyle="1" w:styleId="86BB94BF1311400981E9045C4062E9F5">
    <w:name w:val="86BB94BF1311400981E9045C4062E9F5"/>
    <w:rsid w:val="00A0654D"/>
  </w:style>
  <w:style w:type="paragraph" w:customStyle="1" w:styleId="10DEDFB21EA042548578BA6588DDF2ED">
    <w:name w:val="10DEDFB21EA042548578BA6588DDF2ED"/>
    <w:rsid w:val="00A0654D"/>
  </w:style>
  <w:style w:type="paragraph" w:customStyle="1" w:styleId="D7B3DB6108CD447EABDAD4E7FEA452CC">
    <w:name w:val="D7B3DB6108CD447EABDAD4E7FEA452CC"/>
    <w:rsid w:val="00A0654D"/>
  </w:style>
  <w:style w:type="paragraph" w:customStyle="1" w:styleId="008B0A0747274A0398D962882077FCA7">
    <w:name w:val="008B0A0747274A0398D962882077FCA7"/>
    <w:rsid w:val="00A0654D"/>
  </w:style>
  <w:style w:type="paragraph" w:customStyle="1" w:styleId="3918C5EB68A841CF967959A444C19294">
    <w:name w:val="3918C5EB68A841CF967959A444C19294"/>
    <w:rsid w:val="00A0654D"/>
  </w:style>
  <w:style w:type="paragraph" w:customStyle="1" w:styleId="168F9EF988D64A92B71450EA5A730B61">
    <w:name w:val="168F9EF988D64A92B71450EA5A730B61"/>
    <w:rsid w:val="00A0654D"/>
  </w:style>
  <w:style w:type="paragraph" w:customStyle="1" w:styleId="81A4D12EC9D34A44A93129C407FDE45F">
    <w:name w:val="81A4D12EC9D34A44A93129C407FDE45F"/>
    <w:rsid w:val="00A0654D"/>
  </w:style>
  <w:style w:type="paragraph" w:customStyle="1" w:styleId="9B9287AAB9694E419126AEE8D8D0236B">
    <w:name w:val="9B9287AAB9694E419126AEE8D8D0236B"/>
    <w:rsid w:val="00A0654D"/>
  </w:style>
  <w:style w:type="paragraph" w:customStyle="1" w:styleId="2EB5A311227C48B39651111E9C91F8A7">
    <w:name w:val="2EB5A311227C48B39651111E9C91F8A7"/>
    <w:rsid w:val="00A0654D"/>
  </w:style>
  <w:style w:type="paragraph" w:customStyle="1" w:styleId="80F107A7AD5E4B4E804CECC10B262360">
    <w:name w:val="80F107A7AD5E4B4E804CECC10B262360"/>
    <w:rsid w:val="00A0654D"/>
  </w:style>
  <w:style w:type="paragraph" w:customStyle="1" w:styleId="8E306B05EC1343028F61A4C9DB273A10">
    <w:name w:val="8E306B05EC1343028F61A4C9DB273A10"/>
    <w:rsid w:val="00A0654D"/>
  </w:style>
  <w:style w:type="paragraph" w:customStyle="1" w:styleId="2B7152A33B8A4D219426637CBBB4F703">
    <w:name w:val="2B7152A33B8A4D219426637CBBB4F703"/>
    <w:rsid w:val="00A0654D"/>
  </w:style>
  <w:style w:type="paragraph" w:customStyle="1" w:styleId="FA8558B5752A4CA0A3E845806271BB0A">
    <w:name w:val="FA8558B5752A4CA0A3E845806271BB0A"/>
    <w:rsid w:val="00A0654D"/>
  </w:style>
  <w:style w:type="paragraph" w:customStyle="1" w:styleId="5E1547BFF78F49B499525887C9FB9286">
    <w:name w:val="5E1547BFF78F49B499525887C9FB9286"/>
    <w:rsid w:val="00A0654D"/>
  </w:style>
  <w:style w:type="paragraph" w:customStyle="1" w:styleId="56A0D17CFF4841C3953EDFAC8866DE77">
    <w:name w:val="56A0D17CFF4841C3953EDFAC8866DE77"/>
    <w:rsid w:val="00A0654D"/>
  </w:style>
  <w:style w:type="paragraph" w:customStyle="1" w:styleId="3AF57C81EB7048508F3279DC17CC461A">
    <w:name w:val="3AF57C81EB7048508F3279DC17CC461A"/>
    <w:rsid w:val="00A0654D"/>
  </w:style>
  <w:style w:type="paragraph" w:customStyle="1" w:styleId="ECB1DF67AE46400C807035B181D19B39">
    <w:name w:val="ECB1DF67AE46400C807035B181D19B39"/>
    <w:rsid w:val="00A0654D"/>
  </w:style>
  <w:style w:type="paragraph" w:customStyle="1" w:styleId="C3C695F2875C4E1EBCB2976B7C3C8FD4">
    <w:name w:val="C3C695F2875C4E1EBCB2976B7C3C8FD4"/>
    <w:rsid w:val="00A0654D"/>
  </w:style>
  <w:style w:type="paragraph" w:customStyle="1" w:styleId="24BC740875DC4A699E8F62D38F8338BB">
    <w:name w:val="24BC740875DC4A699E8F62D38F8338BB"/>
    <w:rsid w:val="00A0654D"/>
  </w:style>
  <w:style w:type="paragraph" w:customStyle="1" w:styleId="A9B4F539FFFE40B2AEBAAE4F6CE2FBD8">
    <w:name w:val="A9B4F539FFFE40B2AEBAAE4F6CE2FBD8"/>
    <w:rsid w:val="00A0654D"/>
  </w:style>
  <w:style w:type="paragraph" w:customStyle="1" w:styleId="E0C9882A919C4900A26733D42F4D2766">
    <w:name w:val="E0C9882A919C4900A26733D42F4D2766"/>
    <w:rsid w:val="00A0654D"/>
  </w:style>
  <w:style w:type="paragraph" w:customStyle="1" w:styleId="029D09CF92C64D018E4053CC436F4795">
    <w:name w:val="029D09CF92C64D018E4053CC436F4795"/>
    <w:rsid w:val="00A0654D"/>
  </w:style>
  <w:style w:type="paragraph" w:customStyle="1" w:styleId="3CA6A68002814BC5B7767EACA754C71D">
    <w:name w:val="3CA6A68002814BC5B7767EACA754C71D"/>
    <w:rsid w:val="00A0654D"/>
  </w:style>
  <w:style w:type="paragraph" w:customStyle="1" w:styleId="29996F4903044E8DB50C4106BEF3291C">
    <w:name w:val="29996F4903044E8DB50C4106BEF3291C"/>
    <w:rsid w:val="00A0654D"/>
  </w:style>
  <w:style w:type="paragraph" w:customStyle="1" w:styleId="4BFE18620F36425DBEF66BDF35639C80">
    <w:name w:val="4BFE18620F36425DBEF66BDF35639C80"/>
    <w:rsid w:val="00A0654D"/>
  </w:style>
  <w:style w:type="paragraph" w:customStyle="1" w:styleId="1E6B7DED02FC4E9097172EBF95B555B2">
    <w:name w:val="1E6B7DED02FC4E9097172EBF95B555B2"/>
    <w:rsid w:val="00A0654D"/>
  </w:style>
  <w:style w:type="paragraph" w:customStyle="1" w:styleId="C505457CA20B46208DAF81E01FE803E2">
    <w:name w:val="C505457CA20B46208DAF81E01FE803E2"/>
    <w:rsid w:val="00A0654D"/>
  </w:style>
  <w:style w:type="paragraph" w:customStyle="1" w:styleId="CA646FDAC51E470386E718111C600ABD">
    <w:name w:val="CA646FDAC51E470386E718111C600ABD"/>
    <w:rsid w:val="00A0654D"/>
  </w:style>
  <w:style w:type="paragraph" w:customStyle="1" w:styleId="0360EEBF5E094364B31ECC592FD49597">
    <w:name w:val="0360EEBF5E094364B31ECC592FD49597"/>
    <w:rsid w:val="00A0654D"/>
  </w:style>
  <w:style w:type="paragraph" w:customStyle="1" w:styleId="EF3B8AED5DFB4CB2A5EB59911A1B3A4C">
    <w:name w:val="EF3B8AED5DFB4CB2A5EB59911A1B3A4C"/>
    <w:rsid w:val="00A0654D"/>
  </w:style>
  <w:style w:type="paragraph" w:customStyle="1" w:styleId="38E8C23C4F0740BB92E98A62DB3F786C">
    <w:name w:val="38E8C23C4F0740BB92E98A62DB3F786C"/>
    <w:rsid w:val="00A0654D"/>
  </w:style>
  <w:style w:type="paragraph" w:customStyle="1" w:styleId="B22E954ED404480BAD76F4A96EC2E5DA">
    <w:name w:val="B22E954ED404480BAD76F4A96EC2E5DA"/>
    <w:rsid w:val="00415948"/>
  </w:style>
  <w:style w:type="paragraph" w:customStyle="1" w:styleId="856DA6824BB74123BA11B315357D1809">
    <w:name w:val="856DA6824BB74123BA11B315357D1809"/>
    <w:rsid w:val="00415948"/>
  </w:style>
  <w:style w:type="paragraph" w:customStyle="1" w:styleId="FF3093706C2B4B2091276B40C18F6E9E">
    <w:name w:val="FF3093706C2B4B2091276B40C18F6E9E"/>
    <w:rsid w:val="00415948"/>
  </w:style>
  <w:style w:type="paragraph" w:customStyle="1" w:styleId="7A8B0D760E9746CDA96B8EF67673FBC4">
    <w:name w:val="7A8B0D760E9746CDA96B8EF67673FBC4"/>
    <w:rsid w:val="00415948"/>
  </w:style>
  <w:style w:type="paragraph" w:customStyle="1" w:styleId="149807DC790B4EA993B66892ACBDE2BB">
    <w:name w:val="149807DC790B4EA993B66892ACBDE2BB"/>
    <w:rsid w:val="00415948"/>
  </w:style>
  <w:style w:type="paragraph" w:customStyle="1" w:styleId="E1EC062012554032B86E7C89EEA395F0">
    <w:name w:val="E1EC062012554032B86E7C89EEA395F0"/>
    <w:rsid w:val="00415948"/>
  </w:style>
  <w:style w:type="paragraph" w:customStyle="1" w:styleId="ABB909BA6B884366A484D33FED605226">
    <w:name w:val="ABB909BA6B884366A484D33FED605226"/>
    <w:rsid w:val="00415948"/>
  </w:style>
  <w:style w:type="paragraph" w:customStyle="1" w:styleId="765FCFA4B4AB4340A05CF35E5C9AB68D">
    <w:name w:val="765FCFA4B4AB4340A05CF35E5C9AB68D"/>
    <w:rsid w:val="00415948"/>
  </w:style>
  <w:style w:type="paragraph" w:customStyle="1" w:styleId="74D9FD6CE200404FA41EE4021177E6F1">
    <w:name w:val="74D9FD6CE200404FA41EE4021177E6F1"/>
    <w:rsid w:val="00415948"/>
  </w:style>
  <w:style w:type="paragraph" w:customStyle="1" w:styleId="A41563C21A7D4CED9094C20507C535FB">
    <w:name w:val="A41563C21A7D4CED9094C20507C535FB"/>
    <w:rsid w:val="0057157B"/>
  </w:style>
  <w:style w:type="paragraph" w:customStyle="1" w:styleId="BBF336C7C51C4BCC9E86281C16594D8A">
    <w:name w:val="BBF336C7C51C4BCC9E86281C16594D8A"/>
    <w:rsid w:val="0057157B"/>
  </w:style>
  <w:style w:type="paragraph" w:customStyle="1" w:styleId="6B73A69FFE8B44D9B72EF21AE22017F2">
    <w:name w:val="6B73A69FFE8B44D9B72EF21AE22017F2"/>
    <w:rsid w:val="00571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 xmlns="e13c4286-426a-446d-8ff1-6623f298c192" xsi:nil="true"/>
    <Categorie xmlns="26bbeae5-d0e8-49f6-8e91-aeafd928ba93">Voorbereiding: Formulier</Categor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72C3EC746FC40B765D45086E3679D" ma:contentTypeVersion="2" ma:contentTypeDescription="Een nieuw document maken." ma:contentTypeScope="" ma:versionID="20ba571d4ac7881f1d55771b52c8027e">
  <xsd:schema xmlns:xsd="http://www.w3.org/2001/XMLSchema" xmlns:xs="http://www.w3.org/2001/XMLSchema" xmlns:p="http://schemas.microsoft.com/office/2006/metadata/properties" xmlns:ns2="26bbeae5-d0e8-49f6-8e91-aeafd928ba93" xmlns:ns3="e13c4286-426a-446d-8ff1-6623f298c192" targetNamespace="http://schemas.microsoft.com/office/2006/metadata/properties" ma:root="true" ma:fieldsID="3d455f4fbc759be9c3a6181e58e66ea6" ns2:_="" ns3:_="">
    <xsd:import namespace="26bbeae5-d0e8-49f6-8e91-aeafd928ba93"/>
    <xsd:import namespace="e13c4286-426a-446d-8ff1-6623f298c192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do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beae5-d0e8-49f6-8e91-aeafd928ba9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description="Categorie van het document" ma:format="RadioButtons" ma:internalName="Categorie">
      <xsd:simpleType>
        <xsd:union memberTypes="dms:Text">
          <xsd:simpleType>
            <xsd:restriction base="dms:Choice">
              <xsd:enumeration value="Publicaties"/>
              <xsd:enumeration value="Brochure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c4286-426a-446d-8ff1-6623f298c192" elementFormDefault="qualified">
    <xsd:import namespace="http://schemas.microsoft.com/office/2006/documentManagement/types"/>
    <xsd:import namespace="http://schemas.microsoft.com/office/infopath/2007/PartnerControls"/>
    <xsd:element name="doel" ma:index="9" nillable="true" ma:displayName="doel" ma:internalName="do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AF659-92DE-407A-A428-B8004C604BE4}">
  <ds:schemaRefs>
    <ds:schemaRef ds:uri="http://schemas.microsoft.com/office/2006/metadata/properties"/>
    <ds:schemaRef ds:uri="http://schemas.microsoft.com/office/infopath/2007/PartnerControls"/>
    <ds:schemaRef ds:uri="e13c4286-426a-446d-8ff1-6623f298c192"/>
    <ds:schemaRef ds:uri="26bbeae5-d0e8-49f6-8e91-aeafd928ba93"/>
  </ds:schemaRefs>
</ds:datastoreItem>
</file>

<file path=customXml/itemProps2.xml><?xml version="1.0" encoding="utf-8"?>
<ds:datastoreItem xmlns:ds="http://schemas.openxmlformats.org/officeDocument/2006/customXml" ds:itemID="{62F2B2F8-34CD-4A1A-8D11-BAF885093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44482-AD8C-471E-94CB-97478CAB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beae5-d0e8-49f6-8e91-aeafd928ba93"/>
    <ds:schemaRef ds:uri="e13c4286-426a-446d-8ff1-6623f298c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ABBA1-CF10-4476-98FE-2CA5D20C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3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Koen Hendrikx</cp:lastModifiedBy>
  <cp:revision>2</cp:revision>
  <cp:lastPrinted>2015-03-02T13:46:00Z</cp:lastPrinted>
  <dcterms:created xsi:type="dcterms:W3CDTF">2018-12-19T08:40:00Z</dcterms:created>
  <dcterms:modified xsi:type="dcterms:W3CDTF">2018-12-19T08:40:00Z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0x0101006B772C3EC746FC40B765D45086E3679D</vt:lpwstr>
  </property>
</Properties>
</file>